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D3" w:rsidRDefault="004A7C5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-57.75pt;margin-top:558pt;width:4in;height:2in;z-index:-251637760;mso-width-relative:margin;mso-height-relative:margin" fillcolor="white [3201]" strokecolor="#4f81bd [3204]" strokeweight="5pt">
            <v:shadow color="#868686"/>
            <o:extrusion v:ext="view" color="#7f7f7f [1612]" viewpoint=",34.72222mm" viewpointorigin=",.5" skewangle="135" type="perspective"/>
            <v:textbox style="mso-next-textbox:#_x0000_s1051">
              <w:txbxContent>
                <w:p w:rsidR="00E967D3" w:rsidRPr="005471DF" w:rsidRDefault="004A7C50" w:rsidP="00E967D3">
                  <w:pPr>
                    <w:jc w:val="right"/>
                    <w:rPr>
                      <w:b/>
                    </w:rPr>
                  </w:pPr>
                  <w:fldSimple w:instr=" FILLIN  &quot;Author's last name&quot;  \* MERGEFORMAT ">
                    <w:r w:rsidR="00482575" w:rsidRPr="00482575">
                      <w:rPr>
                        <w:b/>
                      </w:rPr>
                      <w:t>Clark</w:t>
                    </w:r>
                  </w:fldSimple>
                  <w:r w:rsidR="00E967D3">
                    <w:rPr>
                      <w:b/>
                    </w:rPr>
                    <w:t xml:space="preserve"> 9</w:t>
                  </w:r>
                </w:p>
                <w:p w:rsidR="00E967D3" w:rsidRPr="005471DF" w:rsidRDefault="004A7C50" w:rsidP="00E967D3">
                  <w:pPr>
                    <w:rPr>
                      <w:b/>
                      <w:u w:val="single"/>
                    </w:rPr>
                  </w:pPr>
                  <w:fldSimple w:instr=" FILLIN  &quot;Name of article, book, etc&quot;  \* MERGEFORMAT ">
                    <w:r w:rsidR="00E967D3">
                      <w:rPr>
                        <w:b/>
                        <w:u w:val="single"/>
                      </w:rPr>
                      <w:t>Name of article, book, etc</w:t>
                    </w:r>
                  </w:fldSimple>
                </w:p>
                <w:p w:rsidR="00AE5940" w:rsidRDefault="004A7C50" w:rsidP="00AE5940">
                  <w:fldSimple w:instr=" FILLIN  &quot;Quote or paraphrase&quot;  \* MERGEFORMAT ">
                    <w:r w:rsidR="00AE5940">
                      <w:t>Quote or paraphrase of single point</w:t>
                    </w:r>
                  </w:fldSimple>
                </w:p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</w:txbxContent>
            </v:textbox>
            <w10:wrap type="square"/>
          </v:shape>
        </w:pict>
      </w:r>
      <w:r>
        <w:rPr>
          <w:noProof/>
        </w:rPr>
        <w:pict>
          <v:shape id="_x0000_s1050" type="#_x0000_t202" style="position:absolute;margin-left:238.2pt;margin-top:403.5pt;width:4in;height:2in;z-index:-251638784;mso-width-relative:margin;mso-height-relative:margin" fillcolor="white [3201]" strokecolor="#4f81bd [3204]" strokeweight="5pt">
            <v:shadow color="#868686"/>
            <o:extrusion v:ext="view" color="#7f7f7f [1612]" viewpoint=",34.72222mm" viewpointorigin=",.5" skewangle="135" type="perspective"/>
            <v:textbox style="mso-next-textbox:#_x0000_s1050">
              <w:txbxContent>
                <w:p w:rsidR="00E967D3" w:rsidRPr="005471DF" w:rsidRDefault="004A7C50" w:rsidP="00E967D3">
                  <w:pPr>
                    <w:jc w:val="right"/>
                    <w:rPr>
                      <w:b/>
                    </w:rPr>
                  </w:pPr>
                  <w:fldSimple w:instr=" FILLIN  &quot;Author's last name&quot;  \* MERGEFORMAT ">
                    <w:r w:rsidR="00E967D3">
                      <w:rPr>
                        <w:b/>
                      </w:rPr>
                      <w:t>Author</w:t>
                    </w:r>
                  </w:fldSimple>
                  <w:r w:rsidR="00E967D3">
                    <w:rPr>
                      <w:b/>
                    </w:rPr>
                    <w:t xml:space="preserve"> 8</w:t>
                  </w:r>
                </w:p>
                <w:p w:rsidR="00E967D3" w:rsidRPr="005471DF" w:rsidRDefault="004A7C50" w:rsidP="00E967D3">
                  <w:pPr>
                    <w:rPr>
                      <w:b/>
                      <w:u w:val="single"/>
                    </w:rPr>
                  </w:pPr>
                  <w:fldSimple w:instr=" FILLIN  &quot;Name of article, book, etc&quot;  \* MERGEFORMAT ">
                    <w:r w:rsidR="00E967D3">
                      <w:rPr>
                        <w:b/>
                        <w:u w:val="single"/>
                      </w:rPr>
                      <w:t>Name of article, book, etc</w:t>
                    </w:r>
                  </w:fldSimple>
                </w:p>
                <w:p w:rsidR="00AE5940" w:rsidRDefault="004A7C50" w:rsidP="00AE5940">
                  <w:fldSimple w:instr=" FILLIN  &quot;Quote or paraphrase&quot;  \* MERGEFORMAT ">
                    <w:r w:rsidR="00AE5940">
                      <w:t>Quote or paraphrase of single point</w:t>
                    </w:r>
                  </w:fldSimple>
                </w:p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</w:txbxContent>
            </v:textbox>
            <w10:wrap type="square"/>
          </v:shape>
        </w:pict>
      </w:r>
      <w:r>
        <w:rPr>
          <w:noProof/>
        </w:rPr>
        <w:pict>
          <v:shape id="_x0000_s1049" type="#_x0000_t202" style="position:absolute;margin-left:-57.75pt;margin-top:403.5pt;width:4in;height:2in;z-index:-251639808;mso-width-relative:margin;mso-height-relative:margin" fillcolor="white [3201]" strokecolor="#4f81bd [3204]" strokeweight="5pt">
            <v:shadow color="#868686"/>
            <o:extrusion v:ext="view" color="#7f7f7f [1612]" viewpoint=",34.72222mm" viewpointorigin=",.5" skewangle="135" type="perspective"/>
            <v:textbox style="mso-next-textbox:#_x0000_s1049">
              <w:txbxContent>
                <w:p w:rsidR="00E967D3" w:rsidRPr="005471DF" w:rsidRDefault="004A7C50" w:rsidP="00E967D3">
                  <w:pPr>
                    <w:jc w:val="right"/>
                    <w:rPr>
                      <w:b/>
                    </w:rPr>
                  </w:pPr>
                  <w:fldSimple w:instr=" FILLIN  &quot;Author's last name&quot;  \* MERGEFORMAT ">
                    <w:r w:rsidR="00E967D3">
                      <w:rPr>
                        <w:b/>
                      </w:rPr>
                      <w:t>Author</w:t>
                    </w:r>
                  </w:fldSimple>
                  <w:r w:rsidR="00E967D3">
                    <w:rPr>
                      <w:b/>
                    </w:rPr>
                    <w:t xml:space="preserve"> 7</w:t>
                  </w:r>
                </w:p>
                <w:p w:rsidR="00E967D3" w:rsidRPr="005471DF" w:rsidRDefault="004A7C50" w:rsidP="00E967D3">
                  <w:pPr>
                    <w:rPr>
                      <w:b/>
                      <w:u w:val="single"/>
                    </w:rPr>
                  </w:pPr>
                  <w:fldSimple w:instr=" FILLIN  &quot;Name of article, book, etc&quot;  \* MERGEFORMAT ">
                    <w:r w:rsidR="00482575" w:rsidRPr="00482575">
                      <w:rPr>
                        <w:b/>
                        <w:u w:val="single"/>
                      </w:rPr>
                      <w:br/>
                    </w:r>
                  </w:fldSimple>
                </w:p>
                <w:p w:rsidR="00AE5940" w:rsidRDefault="004A7C50" w:rsidP="00AE5940">
                  <w:fldSimple w:instr=" FILLIN  &quot;Quote or paraphrase&quot;  \* MERGEFORMAT ">
                    <w:r w:rsidR="00482575">
                      <w:t>Quote or paraphrase of single point</w:t>
                    </w:r>
                  </w:fldSimple>
                </w:p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</w:txbxContent>
            </v:textbox>
            <w10:wrap type="square"/>
          </v:shape>
        </w:pict>
      </w:r>
      <w:r>
        <w:rPr>
          <w:noProof/>
        </w:rPr>
        <w:pict>
          <v:shape id="_x0000_s1048" type="#_x0000_t202" style="position:absolute;margin-left:238.2pt;margin-top:249pt;width:4in;height:2in;z-index:-251640832;mso-width-relative:margin;mso-height-relative:margin" fillcolor="white [3201]" strokecolor="#4f81bd [3204]" strokeweight="5pt">
            <v:shadow color="#868686"/>
            <o:extrusion v:ext="view" color="#7f7f7f [1612]" viewpoint=",34.72222mm" viewpointorigin=",.5" skewangle="135" type="perspective"/>
            <v:textbox>
              <w:txbxContent>
                <w:p w:rsidR="00E967D3" w:rsidRPr="005471DF" w:rsidRDefault="004A7C50" w:rsidP="00E967D3">
                  <w:pPr>
                    <w:jc w:val="right"/>
                    <w:rPr>
                      <w:b/>
                    </w:rPr>
                  </w:pPr>
                  <w:fldSimple w:instr=" FILLIN  &quot;Author's last name&quot;  \* MERGEFORMAT ">
                    <w:r w:rsidR="00482575" w:rsidRPr="00482575">
                      <w:rPr>
                        <w:b/>
                      </w:rPr>
                      <w:t>Author</w:t>
                    </w:r>
                  </w:fldSimple>
                  <w:r w:rsidR="00E967D3">
                    <w:rPr>
                      <w:b/>
                    </w:rPr>
                    <w:t xml:space="preserve"> 6</w:t>
                  </w:r>
                </w:p>
                <w:p w:rsidR="00E967D3" w:rsidRPr="005471DF" w:rsidRDefault="004A7C50" w:rsidP="00E967D3">
                  <w:pPr>
                    <w:rPr>
                      <w:b/>
                      <w:u w:val="single"/>
                    </w:rPr>
                  </w:pPr>
                  <w:fldSimple w:instr=" FILLIN  &quot;Name of article, book, etc&quot;  \* MERGEFORMAT ">
                    <w:r w:rsidR="00482575" w:rsidRPr="00482575">
                      <w:rPr>
                        <w:b/>
                        <w:u w:val="single"/>
                      </w:rPr>
                      <w:t>Name of article, book, etc</w:t>
                    </w:r>
                  </w:fldSimple>
                </w:p>
                <w:p w:rsidR="00AE5940" w:rsidRDefault="004A7C50" w:rsidP="00AE5940">
                  <w:fldSimple w:instr=" FILLIN  &quot;Quote or paraphrase&quot;  \* MERGEFORMAT ">
                    <w:r w:rsidR="00482575">
                      <w:t>Quote or paraphrase of single point</w:t>
                    </w:r>
                  </w:fldSimple>
                </w:p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</w:txbxContent>
            </v:textbox>
            <w10:wrap type="square"/>
          </v:shape>
        </w:pict>
      </w:r>
      <w:r>
        <w:rPr>
          <w:noProof/>
        </w:rPr>
        <w:pict>
          <v:shape id="_x0000_s1047" type="#_x0000_t202" style="position:absolute;margin-left:-57.75pt;margin-top:249pt;width:4in;height:2in;z-index:-251641856;mso-width-relative:margin;mso-height-relative:margin" fillcolor="white [3201]" strokecolor="#4f81bd [3204]" strokeweight="5pt">
            <v:shadow color="#868686"/>
            <o:extrusion v:ext="view" color="#7f7f7f [1612]" viewpoint=",34.72222mm" viewpointorigin=",.5" skewangle="135" type="perspective"/>
            <v:textbox style="mso-next-textbox:#_x0000_s1047">
              <w:txbxContent>
                <w:p w:rsidR="00E967D3" w:rsidRPr="005471DF" w:rsidRDefault="004A7C50" w:rsidP="00E967D3">
                  <w:pPr>
                    <w:jc w:val="right"/>
                    <w:rPr>
                      <w:b/>
                    </w:rPr>
                  </w:pPr>
                  <w:fldSimple w:instr=" FILLIN  &quot;Author's last name&quot;  \* MERGEFORMAT ">
                    <w:r w:rsidR="00482575" w:rsidRPr="00482575">
                      <w:rPr>
                        <w:b/>
                      </w:rPr>
                      <w:t>Author</w:t>
                    </w:r>
                  </w:fldSimple>
                  <w:r w:rsidR="00E967D3">
                    <w:rPr>
                      <w:b/>
                    </w:rPr>
                    <w:t xml:space="preserve"> 5</w:t>
                  </w:r>
                </w:p>
                <w:p w:rsidR="00E967D3" w:rsidRPr="005471DF" w:rsidRDefault="004A7C50" w:rsidP="00E967D3">
                  <w:pPr>
                    <w:rPr>
                      <w:b/>
                      <w:u w:val="single"/>
                    </w:rPr>
                  </w:pPr>
                  <w:fldSimple w:instr=" FILLIN  &quot;Name of article, book, etc&quot;  \* MERGEFORMAT ">
                    <w:r w:rsidR="00482575" w:rsidRPr="00482575">
                      <w:rPr>
                        <w:b/>
                        <w:u w:val="single"/>
                      </w:rPr>
                      <w:t>Name of article, book, etc</w:t>
                    </w:r>
                  </w:fldSimple>
                </w:p>
                <w:p w:rsidR="00AE5940" w:rsidRDefault="004A7C50" w:rsidP="00AE5940">
                  <w:fldSimple w:instr=" FILLIN  &quot;Quote or paraphrase&quot;  \* MERGEFORMAT ">
                    <w:r w:rsidR="00482575">
                      <w:t>Quote or paraphrase of single point</w:t>
                    </w:r>
                  </w:fldSimple>
                </w:p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</w:txbxContent>
            </v:textbox>
            <w10:wrap type="square"/>
          </v:shape>
        </w:pict>
      </w:r>
      <w:r>
        <w:rPr>
          <w:noProof/>
        </w:rPr>
        <w:pict>
          <v:shape id="_x0000_s1046" type="#_x0000_t202" style="position:absolute;margin-left:238.2pt;margin-top:96pt;width:4in;height:2in;z-index:-251642880;mso-width-relative:margin;mso-height-relative:margin" fillcolor="white [3201]" strokecolor="#4f81bd [3204]" strokeweight="5pt">
            <v:shadow color="#868686"/>
            <o:extrusion v:ext="view" color="#7f7f7f [1612]" viewpoint=",34.72222mm" viewpointorigin=",.5" skewangle="135" type="perspective"/>
            <v:textbox style="mso-next-textbox:#_x0000_s1046">
              <w:txbxContent>
                <w:p w:rsidR="00E967D3" w:rsidRPr="005471DF" w:rsidRDefault="004A7C50" w:rsidP="00E967D3">
                  <w:pPr>
                    <w:jc w:val="right"/>
                    <w:rPr>
                      <w:b/>
                    </w:rPr>
                  </w:pPr>
                  <w:fldSimple w:instr=" FILLIN  &quot;Author's last name&quot;  \* MERGEFORMAT ">
                    <w:r w:rsidR="00482575" w:rsidRPr="00482575">
                      <w:rPr>
                        <w:b/>
                      </w:rPr>
                      <w:t>Author</w:t>
                    </w:r>
                  </w:fldSimple>
                  <w:r w:rsidR="00E967D3">
                    <w:rPr>
                      <w:b/>
                    </w:rPr>
                    <w:t xml:space="preserve"> 4</w:t>
                  </w:r>
                </w:p>
                <w:p w:rsidR="00E967D3" w:rsidRPr="005471DF" w:rsidRDefault="004A7C50" w:rsidP="00E967D3">
                  <w:pPr>
                    <w:rPr>
                      <w:b/>
                      <w:u w:val="single"/>
                    </w:rPr>
                  </w:pPr>
                  <w:fldSimple w:instr=" FILLIN  &quot;Name of article, book, etc&quot;  \* MERGEFORMAT ">
                    <w:r w:rsidR="00482575" w:rsidRPr="00482575">
                      <w:rPr>
                        <w:b/>
                        <w:u w:val="single"/>
                      </w:rPr>
                      <w:t>Name of article, book, etc</w:t>
                    </w:r>
                  </w:fldSimple>
                </w:p>
                <w:p w:rsidR="00AE5940" w:rsidRDefault="004A7C50" w:rsidP="00AE5940">
                  <w:fldSimple w:instr=" FILLIN  &quot;Quote or paraphrase&quot;  \* MERGEFORMAT ">
                    <w:r w:rsidR="00482575">
                      <w:t>Quote or paraphrase of single point</w:t>
                    </w:r>
                  </w:fldSimple>
                </w:p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</w:txbxContent>
            </v:textbox>
            <w10:wrap type="square"/>
          </v:shape>
        </w:pict>
      </w:r>
      <w:r>
        <w:rPr>
          <w:noProof/>
        </w:rPr>
        <w:pict>
          <v:shape id="_x0000_s1045" type="#_x0000_t202" style="position:absolute;margin-left:-57.75pt;margin-top:96pt;width:4in;height:2in;z-index:-251643904;mso-width-relative:margin;mso-height-relative:margin" fillcolor="white [3201]" strokecolor="#4f81bd [3204]" strokeweight="5pt">
            <v:shadow color="#868686"/>
            <o:extrusion v:ext="view" color="#7f7f7f [1612]" viewpoint=",34.72222mm" viewpointorigin=",.5" skewangle="135" type="perspective"/>
            <v:textbox style="mso-next-textbox:#_x0000_s1045">
              <w:txbxContent>
                <w:p w:rsidR="00E967D3" w:rsidRPr="005471DF" w:rsidRDefault="004A7C50" w:rsidP="00E967D3">
                  <w:pPr>
                    <w:jc w:val="right"/>
                    <w:rPr>
                      <w:b/>
                    </w:rPr>
                  </w:pPr>
                  <w:fldSimple w:instr=" FILLIN  &quot;Author's last name&quot;  \* MERGEFORMAT ">
                    <w:r w:rsidR="00482575" w:rsidRPr="00482575">
                      <w:rPr>
                        <w:b/>
                      </w:rPr>
                      <w:t>Author</w:t>
                    </w:r>
                  </w:fldSimple>
                  <w:r w:rsidR="00E967D3">
                    <w:rPr>
                      <w:b/>
                    </w:rPr>
                    <w:t xml:space="preserve"> 3</w:t>
                  </w:r>
                </w:p>
                <w:p w:rsidR="00E967D3" w:rsidRPr="005471DF" w:rsidRDefault="004A7C50" w:rsidP="00E967D3">
                  <w:pPr>
                    <w:rPr>
                      <w:b/>
                      <w:u w:val="single"/>
                    </w:rPr>
                  </w:pPr>
                  <w:fldSimple w:instr=" FILLIN  &quot;Name of article, book, etc&quot;  \* MERGEFORMAT ">
                    <w:r w:rsidR="00482575" w:rsidRPr="00482575">
                      <w:rPr>
                        <w:b/>
                        <w:u w:val="single"/>
                      </w:rPr>
                      <w:t>Name of article, book, etc</w:t>
                    </w:r>
                  </w:fldSimple>
                </w:p>
                <w:p w:rsidR="00AE5940" w:rsidRDefault="004A7C50" w:rsidP="00AE5940">
                  <w:fldSimple w:instr=" FILLIN  &quot;Quote or paraphrase&quot;  \* MERGEFORMAT ">
                    <w:r w:rsidR="00482575">
                      <w:t>Quote or paraphrase of single point</w:t>
                    </w:r>
                  </w:fldSimple>
                </w:p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</w:txbxContent>
            </v:textbox>
            <w10:wrap type="square"/>
          </v:shape>
        </w:pict>
      </w:r>
      <w:r>
        <w:rPr>
          <w:noProof/>
        </w:rPr>
        <w:pict>
          <v:shape id="_x0000_s1044" type="#_x0000_t202" style="position:absolute;margin-left:238.2pt;margin-top:-54.35pt;width:4in;height:2in;z-index:-251644928;mso-width-relative:margin;mso-height-relative:margin" fillcolor="white [3201]" strokecolor="#4f81bd [3204]" strokeweight="5pt">
            <v:shadow color="#868686"/>
            <o:extrusion v:ext="view" color="#7f7f7f [1612]" viewpoint=",34.72222mm" viewpointorigin=",.5" skewangle="135" type="perspective"/>
            <v:textbox style="mso-next-textbox:#_x0000_s1044">
              <w:txbxContent>
                <w:p w:rsidR="00E967D3" w:rsidRPr="005471DF" w:rsidRDefault="004A7C50" w:rsidP="00E967D3">
                  <w:pPr>
                    <w:jc w:val="right"/>
                    <w:rPr>
                      <w:b/>
                    </w:rPr>
                  </w:pPr>
                  <w:fldSimple w:instr=" FILLIN  &quot;Author's last name&quot;  \* MERGEFORMAT ">
                    <w:r w:rsidR="00482575" w:rsidRPr="00482575">
                      <w:rPr>
                        <w:b/>
                      </w:rPr>
                      <w:t>Author</w:t>
                    </w:r>
                  </w:fldSimple>
                  <w:r w:rsidR="00E967D3">
                    <w:rPr>
                      <w:b/>
                    </w:rPr>
                    <w:t xml:space="preserve"> 2</w:t>
                  </w:r>
                </w:p>
                <w:p w:rsidR="00E967D3" w:rsidRPr="005471DF" w:rsidRDefault="004A7C50" w:rsidP="00E967D3">
                  <w:pPr>
                    <w:rPr>
                      <w:b/>
                      <w:u w:val="single"/>
                    </w:rPr>
                  </w:pPr>
                  <w:fldSimple w:instr=" FILLIN  &quot;Name of article, book, etc&quot;  \* MERGEFORMAT ">
                    <w:r w:rsidR="00482575" w:rsidRPr="00482575">
                      <w:rPr>
                        <w:b/>
                        <w:u w:val="single"/>
                      </w:rPr>
                      <w:t>Name of article, book, etc</w:t>
                    </w:r>
                  </w:fldSimple>
                </w:p>
                <w:p w:rsidR="00AE5940" w:rsidRDefault="004A7C50" w:rsidP="00AE5940">
                  <w:fldSimple w:instr=" FILLIN  &quot;Quote or paraphrase&quot;  \* MERGEFORMAT ">
                    <w:r w:rsidR="00482575">
                      <w:t>Quote or paraphrase of single point</w:t>
                    </w:r>
                  </w:fldSimple>
                </w:p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</w:txbxContent>
            </v:textbox>
            <w10:wrap type="square"/>
          </v:shape>
        </w:pict>
      </w:r>
      <w:r>
        <w:rPr>
          <w:noProof/>
        </w:rPr>
        <w:pict>
          <v:shape id="_x0000_s1043" type="#_x0000_t202" style="position:absolute;margin-left:-57.75pt;margin-top:-54.35pt;width:4in;height:2in;z-index:-251645952;mso-width-relative:margin;mso-height-relative:margin" fillcolor="white [3201]" strokecolor="#4f81bd [3204]" strokeweight="5pt">
            <v:shadow color="#868686"/>
            <o:extrusion v:ext="view" color="#7f7f7f [1612]" viewpoint=",34.72222mm" viewpointorigin=",.5" skewangle="135" type="perspective"/>
            <v:textbox style="mso-next-textbox:#_x0000_s1043">
              <w:txbxContent>
                <w:p w:rsidR="00E967D3" w:rsidRPr="005471DF" w:rsidRDefault="004A7C50" w:rsidP="00E967D3">
                  <w:pPr>
                    <w:jc w:val="right"/>
                    <w:rPr>
                      <w:b/>
                    </w:rPr>
                  </w:pPr>
                  <w:fldSimple w:instr=" FILLIN  &quot;Author's last name&quot;  \* MERGEFORMAT ">
                    <w:r w:rsidR="00482575">
                      <w:t>Clark</w:t>
                    </w:r>
                  </w:fldSimple>
                  <w:r w:rsidR="00E967D3">
                    <w:rPr>
                      <w:b/>
                    </w:rPr>
                    <w:t xml:space="preserve"> </w:t>
                  </w:r>
                  <w:r w:rsidR="00E967D3" w:rsidRPr="005471DF">
                    <w:rPr>
                      <w:b/>
                    </w:rPr>
                    <w:t>1</w:t>
                  </w:r>
                </w:p>
                <w:p w:rsidR="00E967D3" w:rsidRPr="005471DF" w:rsidRDefault="004A7C50" w:rsidP="00E967D3">
                  <w:pPr>
                    <w:rPr>
                      <w:b/>
                      <w:u w:val="single"/>
                    </w:rPr>
                  </w:pPr>
                  <w:fldSimple w:instr=" FILLIN  &quot;Name of article, book, etc&quot; \d &quot;Name of Article, Book, etc&quot;  \* MERGEFORMAT ">
                    <w:r w:rsidR="00482575">
                      <w:t>How A Note Card Should Look</w:t>
                    </w:r>
                  </w:fldSimple>
                </w:p>
                <w:p w:rsidR="00E967D3" w:rsidRDefault="004A7C50" w:rsidP="00E967D3">
                  <w:fldSimple w:instr=" FILLIN  &quot;Quote or paraphrase&quot;  \* MERGEFORMAT ">
                    <w:r w:rsidR="00482575">
                      <w:t>Quote or paraphrase of single point</w:t>
                    </w:r>
                  </w:fldSimple>
                </w:p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</w:txbxContent>
            </v:textbox>
            <w10:wrap type="square"/>
          </v:shape>
        </w:pict>
      </w:r>
      <w:r>
        <w:rPr>
          <w:noProof/>
        </w:rPr>
        <w:pict>
          <v:shape id="_x0000_s1052" type="#_x0000_t202" style="position:absolute;margin-left:238.2pt;margin-top:558pt;width:4in;height:2in;z-index:-251636736;mso-width-relative:margin;mso-height-relative:margin" fillcolor="white [3201]" strokecolor="#4f81bd [3204]" strokeweight="5pt">
            <v:shadow color="#868686"/>
            <o:extrusion v:ext="view" color="#7f7f7f [1612]" viewpoint=",34.72222mm" viewpointorigin=",.5" skewangle="135" type="perspective"/>
            <v:textbox style="mso-next-textbox:#_x0000_s1052">
              <w:txbxContent>
                <w:p w:rsidR="00E967D3" w:rsidRPr="005471DF" w:rsidRDefault="004A7C50" w:rsidP="00E967D3">
                  <w:pPr>
                    <w:jc w:val="right"/>
                    <w:rPr>
                      <w:b/>
                    </w:rPr>
                  </w:pPr>
                  <w:fldSimple w:instr=" FILLIN  &quot;Author's last name&quot;  \* MERGEFORMAT ">
                    <w:r w:rsidR="00482575" w:rsidRPr="00482575">
                      <w:rPr>
                        <w:b/>
                      </w:rPr>
                      <w:t>Author</w:t>
                    </w:r>
                  </w:fldSimple>
                  <w:r w:rsidR="00E967D3">
                    <w:rPr>
                      <w:b/>
                    </w:rPr>
                    <w:t xml:space="preserve"> </w:t>
                  </w:r>
                  <w:r w:rsidR="00E967D3" w:rsidRPr="005471DF">
                    <w:rPr>
                      <w:b/>
                    </w:rPr>
                    <w:t>1</w:t>
                  </w:r>
                  <w:r w:rsidR="00E967D3">
                    <w:rPr>
                      <w:b/>
                    </w:rPr>
                    <w:t>0</w:t>
                  </w:r>
                </w:p>
                <w:p w:rsidR="00E967D3" w:rsidRPr="005471DF" w:rsidRDefault="004A7C50" w:rsidP="00E967D3">
                  <w:pPr>
                    <w:rPr>
                      <w:b/>
                      <w:u w:val="single"/>
                    </w:rPr>
                  </w:pPr>
                  <w:fldSimple w:instr=" FILLIN  &quot;Name of article, book, etc&quot;  \* MERGEFORMAT ">
                    <w:r w:rsidR="00482575" w:rsidRPr="00482575">
                      <w:rPr>
                        <w:b/>
                        <w:u w:val="single"/>
                      </w:rPr>
                      <w:t>Name of article, book, etc</w:t>
                    </w:r>
                  </w:fldSimple>
                </w:p>
                <w:p w:rsidR="00AE5940" w:rsidRDefault="004A7C50" w:rsidP="00AE5940">
                  <w:fldSimple w:instr=" FILLIN  &quot;Quote or paraphrase&quot;  \* MERGEFORMAT ">
                    <w:r w:rsidR="00482575">
                      <w:t>Quote or paraphrase of single point</w:t>
                    </w:r>
                  </w:fldSimple>
                </w:p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</w:txbxContent>
            </v:textbox>
            <w10:wrap type="square"/>
          </v:shape>
        </w:pict>
      </w:r>
    </w:p>
    <w:p w:rsidR="00E967D3" w:rsidRDefault="004A7C50">
      <w:r>
        <w:rPr>
          <w:noProof/>
        </w:rPr>
        <w:lastRenderedPageBreak/>
        <w:pict>
          <v:shape id="_x0000_s1056" type="#_x0000_t202" style="position:absolute;margin-left:238.2pt;margin-top:97.5pt;width:4in;height:2in;z-index:-251632640;mso-width-relative:margin;mso-height-relative:margin" fillcolor="white [3201]" strokecolor="#4f81bd [3204]" strokeweight="5pt">
            <v:shadow color="#868686"/>
            <o:extrusion v:ext="view" color="#7f7f7f [1612]" viewpoint=",34.72222mm" viewpointorigin=",.5" skewangle="135" type="perspective"/>
            <v:textbox style="mso-next-textbox:#_x0000_s1056">
              <w:txbxContent>
                <w:p w:rsidR="00E967D3" w:rsidRPr="005471DF" w:rsidRDefault="004A7C50" w:rsidP="00E967D3">
                  <w:pPr>
                    <w:jc w:val="right"/>
                    <w:rPr>
                      <w:b/>
                    </w:rPr>
                  </w:pPr>
                  <w:fldSimple w:instr=" FILLIN  &quot;Author's last name&quot;  \* MERGEFORMAT ">
                    <w:r w:rsidR="00482575" w:rsidRPr="00482575">
                      <w:rPr>
                        <w:b/>
                      </w:rPr>
                      <w:t>Author</w:t>
                    </w:r>
                  </w:fldSimple>
                  <w:r w:rsidR="00E967D3">
                    <w:rPr>
                      <w:b/>
                    </w:rPr>
                    <w:t xml:space="preserve"> </w:t>
                  </w:r>
                  <w:r w:rsidR="00457738">
                    <w:rPr>
                      <w:b/>
                    </w:rPr>
                    <w:t>1</w:t>
                  </w:r>
                  <w:r w:rsidR="00E967D3">
                    <w:rPr>
                      <w:b/>
                    </w:rPr>
                    <w:t>4</w:t>
                  </w:r>
                </w:p>
                <w:p w:rsidR="00E967D3" w:rsidRPr="005471DF" w:rsidRDefault="004A7C50" w:rsidP="00E967D3">
                  <w:pPr>
                    <w:rPr>
                      <w:b/>
                      <w:u w:val="single"/>
                    </w:rPr>
                  </w:pPr>
                  <w:fldSimple w:instr=" FILLIN  &quot;Name of article, book, etc&quot;  \* MERGEFORMAT ">
                    <w:r w:rsidR="00482575" w:rsidRPr="00482575">
                      <w:rPr>
                        <w:b/>
                        <w:u w:val="single"/>
                      </w:rPr>
                      <w:t>Name of article, book, etc</w:t>
                    </w:r>
                  </w:fldSimple>
                </w:p>
                <w:p w:rsidR="00AE5940" w:rsidRDefault="004A7C50" w:rsidP="00AE5940">
                  <w:fldSimple w:instr=" FILLIN  &quot;Quote or paraphrase&quot;  \* MERGEFORMAT ">
                    <w:r w:rsidR="00482575">
                      <w:t>Quote or paraphrase of single point</w:t>
                    </w:r>
                  </w:fldSimple>
                </w:p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</w:txbxContent>
            </v:textbox>
            <w10:wrap type="square"/>
          </v:shape>
        </w:pict>
      </w:r>
      <w:r>
        <w:rPr>
          <w:noProof/>
        </w:rPr>
        <w:pict>
          <v:shape id="_x0000_s1055" type="#_x0000_t202" style="position:absolute;margin-left:-57.75pt;margin-top:97.5pt;width:4in;height:2in;z-index:-251633664;mso-width-relative:margin;mso-height-relative:margin" fillcolor="white [3201]" strokecolor="#4f81bd [3204]" strokeweight="5pt">
            <v:shadow color="#868686"/>
            <o:extrusion v:ext="view" color="#7f7f7f [1612]" viewpoint=",34.72222mm" viewpointorigin=",.5" skewangle="135" type="perspective"/>
            <v:textbox style="mso-next-textbox:#_x0000_s1055">
              <w:txbxContent>
                <w:p w:rsidR="00E967D3" w:rsidRPr="005471DF" w:rsidRDefault="004A7C50" w:rsidP="00E967D3">
                  <w:pPr>
                    <w:jc w:val="right"/>
                    <w:rPr>
                      <w:b/>
                    </w:rPr>
                  </w:pPr>
                  <w:fldSimple w:instr=" FILLIN  &quot;Author's last name&quot;  \* MERGEFORMAT ">
                    <w:r w:rsidR="00482575" w:rsidRPr="00482575">
                      <w:rPr>
                        <w:b/>
                      </w:rPr>
                      <w:t>Author</w:t>
                    </w:r>
                  </w:fldSimple>
                  <w:r w:rsidR="00E967D3">
                    <w:rPr>
                      <w:b/>
                    </w:rPr>
                    <w:t xml:space="preserve"> </w:t>
                  </w:r>
                  <w:r w:rsidR="00457738">
                    <w:rPr>
                      <w:b/>
                    </w:rPr>
                    <w:t>1</w:t>
                  </w:r>
                  <w:r w:rsidR="00E967D3">
                    <w:rPr>
                      <w:b/>
                    </w:rPr>
                    <w:t>3</w:t>
                  </w:r>
                </w:p>
                <w:p w:rsidR="00E967D3" w:rsidRPr="005471DF" w:rsidRDefault="004A7C50" w:rsidP="00E967D3">
                  <w:pPr>
                    <w:rPr>
                      <w:b/>
                      <w:u w:val="single"/>
                    </w:rPr>
                  </w:pPr>
                  <w:fldSimple w:instr=" FILLIN  &quot;Name of article, book, etc&quot;  \* MERGEFORMAT ">
                    <w:r w:rsidR="00482575" w:rsidRPr="00482575">
                      <w:rPr>
                        <w:b/>
                        <w:u w:val="single"/>
                      </w:rPr>
                      <w:t>Name of article, book, etc</w:t>
                    </w:r>
                  </w:fldSimple>
                </w:p>
                <w:p w:rsidR="00AE5940" w:rsidRDefault="004A7C50" w:rsidP="00AE5940">
                  <w:fldSimple w:instr=" FILLIN  &quot;Quote or paraphrase&quot;  \* MERGEFORMAT ">
                    <w:r w:rsidR="00482575">
                      <w:t>Quote or paraphrase of single point</w:t>
                    </w:r>
                  </w:fldSimple>
                </w:p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</w:txbxContent>
            </v:textbox>
            <w10:wrap type="square"/>
          </v:shape>
        </w:pict>
      </w:r>
      <w:r>
        <w:rPr>
          <w:noProof/>
        </w:rPr>
        <w:pict>
          <v:shape id="_x0000_s1054" type="#_x0000_t202" style="position:absolute;margin-left:238.2pt;margin-top:-52.85pt;width:4in;height:2in;z-index:-251634688;mso-width-relative:margin;mso-height-relative:margin" fillcolor="white [3201]" strokecolor="#4f81bd [3204]" strokeweight="5pt">
            <v:shadow color="#868686"/>
            <o:extrusion v:ext="view" color="#7f7f7f [1612]" viewpoint=",34.72222mm" viewpointorigin=",.5" skewangle="135" type="perspective"/>
            <v:textbox style="mso-next-textbox:#_x0000_s1054">
              <w:txbxContent>
                <w:p w:rsidR="00E967D3" w:rsidRPr="005471DF" w:rsidRDefault="004A7C50" w:rsidP="00E967D3">
                  <w:pPr>
                    <w:jc w:val="right"/>
                    <w:rPr>
                      <w:b/>
                    </w:rPr>
                  </w:pPr>
                  <w:fldSimple w:instr=" FILLIN  &quot;Author's last name&quot;  \* MERGEFORMAT ">
                    <w:r w:rsidR="00482575" w:rsidRPr="00482575">
                      <w:rPr>
                        <w:b/>
                      </w:rPr>
                      <w:t>Author</w:t>
                    </w:r>
                  </w:fldSimple>
                  <w:r w:rsidR="00E967D3">
                    <w:rPr>
                      <w:b/>
                    </w:rPr>
                    <w:t xml:space="preserve"> </w:t>
                  </w:r>
                  <w:r w:rsidR="00457738">
                    <w:rPr>
                      <w:b/>
                    </w:rPr>
                    <w:t>1</w:t>
                  </w:r>
                  <w:r w:rsidR="00E967D3">
                    <w:rPr>
                      <w:b/>
                    </w:rPr>
                    <w:t>2</w:t>
                  </w:r>
                </w:p>
                <w:p w:rsidR="00E967D3" w:rsidRPr="005471DF" w:rsidRDefault="004A7C50" w:rsidP="00E967D3">
                  <w:pPr>
                    <w:rPr>
                      <w:b/>
                      <w:u w:val="single"/>
                    </w:rPr>
                  </w:pPr>
                  <w:fldSimple w:instr=" FILLIN  &quot;Name of article, book, etc&quot;  \* MERGEFORMAT ">
                    <w:r w:rsidR="00482575" w:rsidRPr="00482575">
                      <w:rPr>
                        <w:b/>
                        <w:u w:val="single"/>
                      </w:rPr>
                      <w:t>Name of article, book, etc</w:t>
                    </w:r>
                  </w:fldSimple>
                </w:p>
                <w:p w:rsidR="00AE5940" w:rsidRDefault="004A7C50" w:rsidP="00AE5940">
                  <w:fldSimple w:instr=" FILLIN  &quot;Quote or paraphrase&quot;  \* MERGEFORMAT ">
                    <w:r w:rsidR="00482575">
                      <w:t>Quote or paraphrase of single point</w:t>
                    </w:r>
                  </w:fldSimple>
                </w:p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</w:txbxContent>
            </v:textbox>
            <w10:wrap type="square"/>
          </v:shape>
        </w:pict>
      </w:r>
      <w:r>
        <w:rPr>
          <w:noProof/>
        </w:rPr>
        <w:pict>
          <v:shape id="_x0000_s1053" type="#_x0000_t202" style="position:absolute;margin-left:-57.75pt;margin-top:-52.85pt;width:4in;height:2in;z-index:-251635712;mso-width-relative:margin;mso-height-relative:margin" fillcolor="white [3201]" strokecolor="#4f81bd [3204]" strokeweight="5pt">
            <v:shadow color="#868686"/>
            <o:extrusion v:ext="view" color="#7f7f7f [1612]" viewpoint=",34.72222mm" viewpointorigin=",.5" skewangle="135" type="perspective"/>
            <v:textbox style="mso-next-textbox:#_x0000_s1053">
              <w:txbxContent>
                <w:p w:rsidR="00E967D3" w:rsidRPr="005471DF" w:rsidRDefault="004A7C50" w:rsidP="00E967D3">
                  <w:pPr>
                    <w:jc w:val="right"/>
                    <w:rPr>
                      <w:b/>
                    </w:rPr>
                  </w:pPr>
                  <w:fldSimple w:instr=" FILLIN  &quot;Author's last name&quot;  \* MERGEFORMAT ">
                    <w:r w:rsidR="00482575" w:rsidRPr="00482575">
                      <w:rPr>
                        <w:b/>
                      </w:rPr>
                      <w:t>Author</w:t>
                    </w:r>
                  </w:fldSimple>
                  <w:r w:rsidR="00E967D3">
                    <w:rPr>
                      <w:b/>
                    </w:rPr>
                    <w:t xml:space="preserve"> </w:t>
                  </w:r>
                  <w:r w:rsidR="00E967D3" w:rsidRPr="005471DF">
                    <w:rPr>
                      <w:b/>
                    </w:rPr>
                    <w:t>1</w:t>
                  </w:r>
                  <w:r w:rsidR="00457738">
                    <w:rPr>
                      <w:b/>
                    </w:rPr>
                    <w:t>1</w:t>
                  </w:r>
                </w:p>
                <w:p w:rsidR="00E967D3" w:rsidRPr="005471DF" w:rsidRDefault="004A7C50" w:rsidP="00E967D3">
                  <w:pPr>
                    <w:rPr>
                      <w:b/>
                      <w:u w:val="single"/>
                    </w:rPr>
                  </w:pPr>
                  <w:fldSimple w:instr=" FILLIN  &quot;Name of article, book, etc&quot; \d &quot;Name of Article, Book, etc&quot;  \* MERGEFORMAT ">
                    <w:r w:rsidR="00482575" w:rsidRPr="00482575">
                      <w:rPr>
                        <w:b/>
                        <w:u w:val="single"/>
                      </w:rPr>
                      <w:t>Name of Article, Book, etc</w:t>
                    </w:r>
                  </w:fldSimple>
                </w:p>
                <w:p w:rsidR="00AE5940" w:rsidRDefault="004A7C50" w:rsidP="00AE5940">
                  <w:fldSimple w:instr=" FILLIN  &quot;Quote or paraphrase&quot;  \* MERGEFORMAT ">
                    <w:r w:rsidR="00482575">
                      <w:t>Quote or paraphrase of single point</w:t>
                    </w:r>
                  </w:fldSimple>
                </w:p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</w:txbxContent>
            </v:textbox>
            <w10:wrap type="square"/>
          </v:shape>
        </w:pict>
      </w:r>
      <w:r>
        <w:rPr>
          <w:noProof/>
        </w:rPr>
        <w:pict>
          <v:shape id="_x0000_s1062" type="#_x0000_t202" style="position:absolute;margin-left:238.2pt;margin-top:559.5pt;width:4in;height:2in;z-index:-251626496;mso-width-relative:margin;mso-height-relative:margin" fillcolor="white [3201]" strokecolor="#4f81bd [3204]" strokeweight="5pt">
            <v:shadow color="#868686"/>
            <o:extrusion v:ext="view" color="#7f7f7f [1612]" viewpoint=",34.72222mm" viewpointorigin=",.5" skewangle="135" type="perspective"/>
            <v:textbox style="mso-next-textbox:#_x0000_s1062">
              <w:txbxContent>
                <w:p w:rsidR="00E967D3" w:rsidRPr="005471DF" w:rsidRDefault="004A7C50" w:rsidP="00E967D3">
                  <w:pPr>
                    <w:jc w:val="right"/>
                    <w:rPr>
                      <w:b/>
                    </w:rPr>
                  </w:pPr>
                  <w:fldSimple w:instr=" FILLIN  &quot;Author's last name&quot;  \* MERGEFORMAT ">
                    <w:r w:rsidR="00482575" w:rsidRPr="00482575">
                      <w:rPr>
                        <w:b/>
                      </w:rPr>
                      <w:t>Author</w:t>
                    </w:r>
                  </w:fldSimple>
                  <w:r w:rsidR="00E967D3">
                    <w:rPr>
                      <w:b/>
                    </w:rPr>
                    <w:t xml:space="preserve"> </w:t>
                  </w:r>
                  <w:r w:rsidR="00457738">
                    <w:rPr>
                      <w:b/>
                    </w:rPr>
                    <w:t>2</w:t>
                  </w:r>
                  <w:r w:rsidR="00E967D3">
                    <w:rPr>
                      <w:b/>
                    </w:rPr>
                    <w:t>0</w:t>
                  </w:r>
                </w:p>
                <w:p w:rsidR="00E967D3" w:rsidRPr="005471DF" w:rsidRDefault="004A7C50" w:rsidP="00E967D3">
                  <w:pPr>
                    <w:rPr>
                      <w:b/>
                      <w:u w:val="single"/>
                    </w:rPr>
                  </w:pPr>
                  <w:fldSimple w:instr=" FILLIN  &quot;Name of article, book, etc&quot;  \* MERGEFORMAT ">
                    <w:r w:rsidR="00482575" w:rsidRPr="00482575">
                      <w:rPr>
                        <w:b/>
                        <w:u w:val="single"/>
                      </w:rPr>
                      <w:t>Name of article, book, etc</w:t>
                    </w:r>
                  </w:fldSimple>
                </w:p>
                <w:p w:rsidR="00AE5940" w:rsidRDefault="004A7C50" w:rsidP="00AE5940">
                  <w:fldSimple w:instr=" FILLIN  &quot;Quote or paraphrase&quot;  \* MERGEFORMAT ">
                    <w:r w:rsidR="00482575">
                      <w:t>Quote or paraphrase of single point</w:t>
                    </w:r>
                  </w:fldSimple>
                </w:p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</w:txbxContent>
            </v:textbox>
            <w10:wrap type="square"/>
          </v:shape>
        </w:pict>
      </w:r>
      <w:r>
        <w:rPr>
          <w:noProof/>
        </w:rPr>
        <w:pict>
          <v:shape id="_x0000_s1061" type="#_x0000_t202" style="position:absolute;margin-left:-57.75pt;margin-top:559.5pt;width:4in;height:2in;z-index:-251627520;mso-width-relative:margin;mso-height-relative:margin" fillcolor="white [3201]" strokecolor="#4f81bd [3204]" strokeweight="5pt">
            <v:shadow color="#868686"/>
            <o:extrusion v:ext="view" color="#7f7f7f [1612]" viewpoint=",34.72222mm" viewpointorigin=",.5" skewangle="135" type="perspective"/>
            <v:textbox style="mso-next-textbox:#_x0000_s1061">
              <w:txbxContent>
                <w:p w:rsidR="00E967D3" w:rsidRPr="005471DF" w:rsidRDefault="004A7C50" w:rsidP="00E967D3">
                  <w:pPr>
                    <w:jc w:val="right"/>
                    <w:rPr>
                      <w:b/>
                    </w:rPr>
                  </w:pPr>
                  <w:fldSimple w:instr=" FILLIN  &quot;Author's last name&quot;  \* MERGEFORMAT ">
                    <w:r w:rsidR="00482575" w:rsidRPr="00482575">
                      <w:rPr>
                        <w:b/>
                      </w:rPr>
                      <w:t>Author</w:t>
                    </w:r>
                  </w:fldSimple>
                  <w:r w:rsidR="00E967D3">
                    <w:rPr>
                      <w:b/>
                    </w:rPr>
                    <w:t xml:space="preserve"> </w:t>
                  </w:r>
                  <w:r w:rsidR="00457738">
                    <w:rPr>
                      <w:b/>
                    </w:rPr>
                    <w:t>1</w:t>
                  </w:r>
                  <w:r w:rsidR="00E967D3">
                    <w:rPr>
                      <w:b/>
                    </w:rPr>
                    <w:t>9</w:t>
                  </w:r>
                </w:p>
                <w:p w:rsidR="00E967D3" w:rsidRPr="005471DF" w:rsidRDefault="004A7C50" w:rsidP="00E967D3">
                  <w:pPr>
                    <w:rPr>
                      <w:b/>
                      <w:u w:val="single"/>
                    </w:rPr>
                  </w:pPr>
                  <w:fldSimple w:instr=" FILLIN  &quot;Name of article, book, etc&quot;  \* MERGEFORMAT ">
                    <w:r w:rsidR="00482575" w:rsidRPr="00482575">
                      <w:rPr>
                        <w:b/>
                        <w:u w:val="single"/>
                      </w:rPr>
                      <w:t>Name of article, book, etc</w:t>
                    </w:r>
                  </w:fldSimple>
                </w:p>
                <w:p w:rsidR="00AE5940" w:rsidRDefault="004A7C50" w:rsidP="00AE5940">
                  <w:fldSimple w:instr=" FILLIN  &quot;Quote or paraphrase&quot;  \* MERGEFORMAT ">
                    <w:r w:rsidR="00482575">
                      <w:t>Quote or paraphrase of single point</w:t>
                    </w:r>
                  </w:fldSimple>
                </w:p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</w:txbxContent>
            </v:textbox>
            <w10:wrap type="square"/>
          </v:shape>
        </w:pict>
      </w:r>
      <w:r>
        <w:rPr>
          <w:noProof/>
        </w:rPr>
        <w:pict>
          <v:shape id="_x0000_s1060" type="#_x0000_t202" style="position:absolute;margin-left:238.2pt;margin-top:405pt;width:4in;height:2in;z-index:-251628544;mso-width-relative:margin;mso-height-relative:margin" fillcolor="white [3201]" strokecolor="#4f81bd [3204]" strokeweight="5pt">
            <v:shadow color="#868686"/>
            <o:extrusion v:ext="view" color="#7f7f7f [1612]" viewpoint=",34.72222mm" viewpointorigin=",.5" skewangle="135" type="perspective"/>
            <v:textbox style="mso-next-textbox:#_x0000_s1060">
              <w:txbxContent>
                <w:p w:rsidR="00E967D3" w:rsidRPr="005471DF" w:rsidRDefault="004A7C50" w:rsidP="00E967D3">
                  <w:pPr>
                    <w:jc w:val="right"/>
                    <w:rPr>
                      <w:b/>
                    </w:rPr>
                  </w:pPr>
                  <w:fldSimple w:instr=" FILLIN  &quot;Author's last name&quot;  \* MERGEFORMAT ">
                    <w:r w:rsidR="00482575" w:rsidRPr="00482575">
                      <w:rPr>
                        <w:b/>
                      </w:rPr>
                      <w:t>Author</w:t>
                    </w:r>
                  </w:fldSimple>
                  <w:r w:rsidR="00E967D3">
                    <w:rPr>
                      <w:b/>
                    </w:rPr>
                    <w:t xml:space="preserve"> </w:t>
                  </w:r>
                  <w:r w:rsidR="00457738">
                    <w:rPr>
                      <w:b/>
                    </w:rPr>
                    <w:t>1</w:t>
                  </w:r>
                  <w:r w:rsidR="00E967D3">
                    <w:rPr>
                      <w:b/>
                    </w:rPr>
                    <w:t>8</w:t>
                  </w:r>
                </w:p>
                <w:p w:rsidR="00E967D3" w:rsidRPr="005471DF" w:rsidRDefault="004A7C50" w:rsidP="00E967D3">
                  <w:pPr>
                    <w:rPr>
                      <w:b/>
                      <w:u w:val="single"/>
                    </w:rPr>
                  </w:pPr>
                  <w:fldSimple w:instr=" FILLIN  &quot;Name of article, book, etc&quot;  \* MERGEFORMAT ">
                    <w:r w:rsidR="00482575" w:rsidRPr="00482575">
                      <w:rPr>
                        <w:b/>
                        <w:u w:val="single"/>
                      </w:rPr>
                      <w:t>Name of article, book, etc</w:t>
                    </w:r>
                  </w:fldSimple>
                </w:p>
                <w:p w:rsidR="00AE5940" w:rsidRDefault="004A7C50" w:rsidP="00AE5940">
                  <w:fldSimple w:instr=" FILLIN  &quot;Quote or paraphrase&quot;  \* MERGEFORMAT ">
                    <w:r w:rsidR="00482575">
                      <w:t>Quote or paraphrase of single point</w:t>
                    </w:r>
                  </w:fldSimple>
                </w:p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</w:txbxContent>
            </v:textbox>
            <w10:wrap type="square"/>
          </v:shape>
        </w:pict>
      </w:r>
      <w:r>
        <w:rPr>
          <w:noProof/>
        </w:rPr>
        <w:pict>
          <v:shape id="_x0000_s1059" type="#_x0000_t202" style="position:absolute;margin-left:-57.75pt;margin-top:405pt;width:4in;height:2in;z-index:-251629568;mso-width-relative:margin;mso-height-relative:margin" fillcolor="white [3201]" strokecolor="#4f81bd [3204]" strokeweight="5pt">
            <v:shadow color="#868686"/>
            <o:extrusion v:ext="view" color="#7f7f7f [1612]" viewpoint=",34.72222mm" viewpointorigin=",.5" skewangle="135" type="perspective"/>
            <v:textbox style="mso-next-textbox:#_x0000_s1059">
              <w:txbxContent>
                <w:p w:rsidR="00E967D3" w:rsidRPr="005471DF" w:rsidRDefault="004A7C50" w:rsidP="00E967D3">
                  <w:pPr>
                    <w:jc w:val="right"/>
                    <w:rPr>
                      <w:b/>
                    </w:rPr>
                  </w:pPr>
                  <w:fldSimple w:instr=" FILLIN  &quot;Author's last name&quot;  \* MERGEFORMAT ">
                    <w:r w:rsidR="00482575" w:rsidRPr="00482575">
                      <w:rPr>
                        <w:b/>
                      </w:rPr>
                      <w:t>Author</w:t>
                    </w:r>
                  </w:fldSimple>
                  <w:r w:rsidR="00E967D3">
                    <w:rPr>
                      <w:b/>
                    </w:rPr>
                    <w:t xml:space="preserve"> </w:t>
                  </w:r>
                  <w:r w:rsidR="00457738">
                    <w:rPr>
                      <w:b/>
                    </w:rPr>
                    <w:t>1</w:t>
                  </w:r>
                  <w:r w:rsidR="00E967D3">
                    <w:rPr>
                      <w:b/>
                    </w:rPr>
                    <w:t>7</w:t>
                  </w:r>
                </w:p>
                <w:p w:rsidR="00E967D3" w:rsidRPr="005471DF" w:rsidRDefault="004A7C50" w:rsidP="00E967D3">
                  <w:pPr>
                    <w:rPr>
                      <w:b/>
                      <w:u w:val="single"/>
                    </w:rPr>
                  </w:pPr>
                  <w:fldSimple w:instr=" FILLIN  &quot;Name of article, book, etc&quot;  \* MERGEFORMAT ">
                    <w:r w:rsidR="00482575" w:rsidRPr="00482575">
                      <w:rPr>
                        <w:b/>
                        <w:u w:val="single"/>
                      </w:rPr>
                      <w:t>Name of article, book, etc</w:t>
                    </w:r>
                  </w:fldSimple>
                </w:p>
                <w:p w:rsidR="00AE5940" w:rsidRDefault="004A7C50" w:rsidP="00AE5940">
                  <w:fldSimple w:instr=" FILLIN  &quot;Quote or paraphrase&quot;  \* MERGEFORMAT ">
                    <w:r w:rsidR="00482575">
                      <w:t>Quote or paraphrase of single point</w:t>
                    </w:r>
                  </w:fldSimple>
                </w:p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</w:txbxContent>
            </v:textbox>
            <w10:wrap type="square"/>
          </v:shape>
        </w:pict>
      </w:r>
      <w:r>
        <w:rPr>
          <w:noProof/>
        </w:rPr>
        <w:pict>
          <v:shape id="_x0000_s1058" type="#_x0000_t202" style="position:absolute;margin-left:238.2pt;margin-top:250.5pt;width:4in;height:2in;z-index:-251630592;mso-width-relative:margin;mso-height-relative:margin" fillcolor="white [3201]" strokecolor="#4f81bd [3204]" strokeweight="5pt">
            <v:shadow color="#868686"/>
            <o:extrusion v:ext="view" color="#7f7f7f [1612]" viewpoint=",34.72222mm" viewpointorigin=",.5" skewangle="135" type="perspective"/>
            <v:textbox>
              <w:txbxContent>
                <w:p w:rsidR="00E967D3" w:rsidRPr="005471DF" w:rsidRDefault="004A7C50" w:rsidP="00E967D3">
                  <w:pPr>
                    <w:jc w:val="right"/>
                    <w:rPr>
                      <w:b/>
                    </w:rPr>
                  </w:pPr>
                  <w:fldSimple w:instr=" FILLIN  &quot;Author's last name&quot;  \* MERGEFORMAT ">
                    <w:r w:rsidR="00482575" w:rsidRPr="00482575">
                      <w:rPr>
                        <w:b/>
                      </w:rPr>
                      <w:t>Author</w:t>
                    </w:r>
                  </w:fldSimple>
                  <w:r w:rsidR="00E967D3">
                    <w:rPr>
                      <w:b/>
                    </w:rPr>
                    <w:t xml:space="preserve"> </w:t>
                  </w:r>
                  <w:r w:rsidR="00457738">
                    <w:rPr>
                      <w:b/>
                    </w:rPr>
                    <w:t>1</w:t>
                  </w:r>
                  <w:r w:rsidR="00E967D3">
                    <w:rPr>
                      <w:b/>
                    </w:rPr>
                    <w:t>6</w:t>
                  </w:r>
                </w:p>
                <w:p w:rsidR="00E967D3" w:rsidRPr="005471DF" w:rsidRDefault="004A7C50" w:rsidP="00E967D3">
                  <w:pPr>
                    <w:rPr>
                      <w:b/>
                      <w:u w:val="single"/>
                    </w:rPr>
                  </w:pPr>
                  <w:fldSimple w:instr=" FILLIN  &quot;Name of article, book, etc&quot;  \* MERGEFORMAT ">
                    <w:r w:rsidR="00482575" w:rsidRPr="00482575">
                      <w:rPr>
                        <w:b/>
                        <w:u w:val="single"/>
                      </w:rPr>
                      <w:t>Name of article, book, etc</w:t>
                    </w:r>
                  </w:fldSimple>
                </w:p>
                <w:p w:rsidR="00AE5940" w:rsidRDefault="004A7C50" w:rsidP="00AE5940">
                  <w:fldSimple w:instr=" FILLIN  &quot;Quote or paraphrase&quot;  \* MERGEFORMAT ">
                    <w:r w:rsidR="00482575">
                      <w:t>Quote or paraphrase of single point</w:t>
                    </w:r>
                  </w:fldSimple>
                </w:p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</w:txbxContent>
            </v:textbox>
            <w10:wrap type="square"/>
          </v:shape>
        </w:pict>
      </w:r>
      <w:r>
        <w:rPr>
          <w:noProof/>
        </w:rPr>
        <w:pict>
          <v:shape id="_x0000_s1057" type="#_x0000_t202" style="position:absolute;margin-left:-57.75pt;margin-top:250.5pt;width:4in;height:2in;z-index:-251631616;mso-width-relative:margin;mso-height-relative:margin" fillcolor="white [3201]" strokecolor="#4f81bd [3204]" strokeweight="5pt">
            <v:shadow color="#868686"/>
            <o:extrusion v:ext="view" color="#7f7f7f [1612]" viewpoint=",34.72222mm" viewpointorigin=",.5" skewangle="135" type="perspective"/>
            <v:textbox style="mso-next-textbox:#_x0000_s1057">
              <w:txbxContent>
                <w:p w:rsidR="00E967D3" w:rsidRPr="005471DF" w:rsidRDefault="004A7C50" w:rsidP="00E967D3">
                  <w:pPr>
                    <w:jc w:val="right"/>
                    <w:rPr>
                      <w:b/>
                    </w:rPr>
                  </w:pPr>
                  <w:fldSimple w:instr=" FILLIN  &quot;Author's last name&quot;  \* MERGEFORMAT ">
                    <w:r w:rsidR="00482575" w:rsidRPr="00482575">
                      <w:rPr>
                        <w:b/>
                      </w:rPr>
                      <w:t>Author</w:t>
                    </w:r>
                  </w:fldSimple>
                  <w:r w:rsidR="00E967D3">
                    <w:rPr>
                      <w:b/>
                    </w:rPr>
                    <w:t xml:space="preserve"> </w:t>
                  </w:r>
                  <w:r w:rsidR="00457738">
                    <w:rPr>
                      <w:b/>
                    </w:rPr>
                    <w:t>1</w:t>
                  </w:r>
                  <w:r w:rsidR="00E967D3">
                    <w:rPr>
                      <w:b/>
                    </w:rPr>
                    <w:t>5</w:t>
                  </w:r>
                </w:p>
                <w:p w:rsidR="00E967D3" w:rsidRPr="005471DF" w:rsidRDefault="004A7C50" w:rsidP="00E967D3">
                  <w:pPr>
                    <w:rPr>
                      <w:b/>
                      <w:u w:val="single"/>
                    </w:rPr>
                  </w:pPr>
                  <w:fldSimple w:instr=" FILLIN  &quot;Name of article, book, etc&quot;  \* MERGEFORMAT ">
                    <w:r w:rsidR="00482575" w:rsidRPr="00482575">
                      <w:rPr>
                        <w:b/>
                        <w:u w:val="single"/>
                      </w:rPr>
                      <w:t>Name of article, book, etc</w:t>
                    </w:r>
                  </w:fldSimple>
                </w:p>
                <w:p w:rsidR="00AE5940" w:rsidRDefault="004A7C50" w:rsidP="00AE5940">
                  <w:fldSimple w:instr=" FILLIN  &quot;Quote or paraphrase&quot;  \* MERGEFORMAT ">
                    <w:r w:rsidR="00482575">
                      <w:t>Quote or paraphrase of single point</w:t>
                    </w:r>
                  </w:fldSimple>
                </w:p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</w:txbxContent>
            </v:textbox>
            <w10:wrap type="square"/>
          </v:shape>
        </w:pict>
      </w:r>
    </w:p>
    <w:p w:rsidR="00E967D3" w:rsidRDefault="004A7C50">
      <w:r>
        <w:rPr>
          <w:noProof/>
        </w:rPr>
        <w:lastRenderedPageBreak/>
        <w:pict>
          <v:shape id="_x0000_s1070" type="#_x0000_t202" style="position:absolute;margin-left:238.2pt;margin-top:402.75pt;width:4in;height:2in;z-index:-251618304;mso-width-relative:margin;mso-height-relative:margin" fillcolor="white [3201]" strokecolor="#4f81bd [3204]" strokeweight="5pt">
            <v:shadow color="#868686"/>
            <o:extrusion v:ext="view" color="#7f7f7f [1612]" viewpoint=",34.72222mm" viewpointorigin=",.5" skewangle="135" type="perspective"/>
            <v:textbox style="mso-next-textbox:#_x0000_s1070">
              <w:txbxContent>
                <w:p w:rsidR="00E967D3" w:rsidRPr="005471DF" w:rsidRDefault="004A7C50" w:rsidP="00E967D3">
                  <w:pPr>
                    <w:jc w:val="right"/>
                    <w:rPr>
                      <w:b/>
                    </w:rPr>
                  </w:pPr>
                  <w:fldSimple w:instr=" FILLIN  &quot;Author's last name&quot;  \* MERGEFORMAT ">
                    <w:r w:rsidR="00482575" w:rsidRPr="00482575">
                      <w:rPr>
                        <w:b/>
                      </w:rPr>
                      <w:t>Author</w:t>
                    </w:r>
                  </w:fldSimple>
                  <w:r w:rsidR="00E967D3">
                    <w:rPr>
                      <w:b/>
                    </w:rPr>
                    <w:t xml:space="preserve"> </w:t>
                  </w:r>
                  <w:r w:rsidR="00457738">
                    <w:rPr>
                      <w:b/>
                    </w:rPr>
                    <w:t>2</w:t>
                  </w:r>
                  <w:r w:rsidR="00E967D3">
                    <w:rPr>
                      <w:b/>
                    </w:rPr>
                    <w:t>8</w:t>
                  </w:r>
                </w:p>
                <w:p w:rsidR="00E967D3" w:rsidRPr="005471DF" w:rsidRDefault="004A7C50" w:rsidP="00E967D3">
                  <w:pPr>
                    <w:rPr>
                      <w:b/>
                      <w:u w:val="single"/>
                    </w:rPr>
                  </w:pPr>
                  <w:fldSimple w:instr=" FILLIN  &quot;Name of article, book, etc&quot;  \* MERGEFORMAT ">
                    <w:r w:rsidR="00482575" w:rsidRPr="00482575">
                      <w:rPr>
                        <w:b/>
                        <w:u w:val="single"/>
                      </w:rPr>
                      <w:t>Name of article, book, etc</w:t>
                    </w:r>
                  </w:fldSimple>
                </w:p>
                <w:p w:rsidR="00AE5940" w:rsidRDefault="004A7C50" w:rsidP="00AE5940">
                  <w:fldSimple w:instr=" FILLIN  &quot;Quote or paraphrase&quot;  \* MERGEFORMAT ">
                    <w:r w:rsidR="00482575">
                      <w:t>Quote or paraphrase of single point</w:t>
                    </w:r>
                  </w:fldSimple>
                </w:p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</w:txbxContent>
            </v:textbox>
            <w10:wrap type="square"/>
          </v:shape>
        </w:pict>
      </w:r>
      <w:r>
        <w:rPr>
          <w:noProof/>
        </w:rPr>
        <w:pict>
          <v:shape id="_x0000_s1069" type="#_x0000_t202" style="position:absolute;margin-left:-57.75pt;margin-top:402.75pt;width:4in;height:2in;z-index:-251619328;mso-width-relative:margin;mso-height-relative:margin" fillcolor="white [3201]" strokecolor="#4f81bd [3204]" strokeweight="5pt">
            <v:shadow color="#868686"/>
            <o:extrusion v:ext="view" color="#7f7f7f [1612]" viewpoint=",34.72222mm" viewpointorigin=",.5" skewangle="135" type="perspective"/>
            <v:textbox style="mso-next-textbox:#_x0000_s1069">
              <w:txbxContent>
                <w:p w:rsidR="00E967D3" w:rsidRPr="005471DF" w:rsidRDefault="004A7C50" w:rsidP="00E967D3">
                  <w:pPr>
                    <w:jc w:val="right"/>
                    <w:rPr>
                      <w:b/>
                    </w:rPr>
                  </w:pPr>
                  <w:fldSimple w:instr=" FILLIN  &quot;Author's last name&quot;  \* MERGEFORMAT ">
                    <w:r w:rsidR="00482575" w:rsidRPr="00482575">
                      <w:rPr>
                        <w:b/>
                      </w:rPr>
                      <w:t>Author</w:t>
                    </w:r>
                  </w:fldSimple>
                  <w:r w:rsidR="00E967D3">
                    <w:rPr>
                      <w:b/>
                    </w:rPr>
                    <w:t xml:space="preserve"> </w:t>
                  </w:r>
                  <w:r w:rsidR="00457738">
                    <w:rPr>
                      <w:b/>
                    </w:rPr>
                    <w:t>2</w:t>
                  </w:r>
                  <w:r w:rsidR="00E967D3">
                    <w:rPr>
                      <w:b/>
                    </w:rPr>
                    <w:t>7</w:t>
                  </w:r>
                </w:p>
                <w:p w:rsidR="00E967D3" w:rsidRPr="005471DF" w:rsidRDefault="004A7C50" w:rsidP="00E967D3">
                  <w:pPr>
                    <w:rPr>
                      <w:b/>
                      <w:u w:val="single"/>
                    </w:rPr>
                  </w:pPr>
                  <w:fldSimple w:instr=" FILLIN  &quot;Name of article, book, etc&quot;  \* MERGEFORMAT ">
                    <w:r w:rsidR="00482575" w:rsidRPr="00482575">
                      <w:rPr>
                        <w:b/>
                        <w:u w:val="single"/>
                      </w:rPr>
                      <w:t>Name of article, book, etc</w:t>
                    </w:r>
                  </w:fldSimple>
                </w:p>
                <w:p w:rsidR="00AE5940" w:rsidRDefault="004A7C50" w:rsidP="00AE5940">
                  <w:fldSimple w:instr=" FILLIN  &quot;Quote or paraphrase&quot;  \* MERGEFORMAT ">
                    <w:r w:rsidR="00482575">
                      <w:t>Quote or paraphrase of single point</w:t>
                    </w:r>
                  </w:fldSimple>
                </w:p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</w:txbxContent>
            </v:textbox>
            <w10:wrap type="square"/>
          </v:shape>
        </w:pict>
      </w:r>
      <w:r>
        <w:rPr>
          <w:noProof/>
        </w:rPr>
        <w:pict>
          <v:shape id="_x0000_s1066" type="#_x0000_t202" style="position:absolute;margin-left:238.2pt;margin-top:99pt;width:4in;height:2in;z-index:-251622400;mso-width-relative:margin;mso-height-relative:margin" fillcolor="white [3201]" strokecolor="#4f81bd [3204]" strokeweight="5pt">
            <v:shadow color="#868686"/>
            <o:extrusion v:ext="view" color="#7f7f7f [1612]" viewpoint=",34.72222mm" viewpointorigin=",.5" skewangle="135" type="perspective"/>
            <v:textbox style="mso-next-textbox:#_x0000_s1066">
              <w:txbxContent>
                <w:p w:rsidR="00E967D3" w:rsidRPr="005471DF" w:rsidRDefault="004A7C50" w:rsidP="00E967D3">
                  <w:pPr>
                    <w:jc w:val="right"/>
                    <w:rPr>
                      <w:b/>
                    </w:rPr>
                  </w:pPr>
                  <w:fldSimple w:instr=" FILLIN  &quot;Author's last name&quot;  \* MERGEFORMAT ">
                    <w:r w:rsidR="00482575" w:rsidRPr="00482575">
                      <w:rPr>
                        <w:b/>
                      </w:rPr>
                      <w:t>Author</w:t>
                    </w:r>
                  </w:fldSimple>
                  <w:r w:rsidR="00E967D3">
                    <w:rPr>
                      <w:b/>
                    </w:rPr>
                    <w:t xml:space="preserve"> </w:t>
                  </w:r>
                  <w:r w:rsidR="00457738">
                    <w:rPr>
                      <w:b/>
                    </w:rPr>
                    <w:t>2</w:t>
                  </w:r>
                  <w:r w:rsidR="00E967D3">
                    <w:rPr>
                      <w:b/>
                    </w:rPr>
                    <w:t>4</w:t>
                  </w:r>
                </w:p>
                <w:p w:rsidR="00E967D3" w:rsidRPr="005471DF" w:rsidRDefault="004A7C50" w:rsidP="00E967D3">
                  <w:pPr>
                    <w:rPr>
                      <w:b/>
                      <w:u w:val="single"/>
                    </w:rPr>
                  </w:pPr>
                  <w:fldSimple w:instr=" FILLIN  &quot;Name of article, book, etc&quot;  \* MERGEFORMAT ">
                    <w:r w:rsidR="00482575" w:rsidRPr="00482575">
                      <w:rPr>
                        <w:b/>
                        <w:u w:val="single"/>
                      </w:rPr>
                      <w:t>Name of article, book, etc</w:t>
                    </w:r>
                  </w:fldSimple>
                </w:p>
                <w:p w:rsidR="00AE5940" w:rsidRDefault="004A7C50" w:rsidP="00AE5940">
                  <w:fldSimple w:instr=" FILLIN  &quot;Quote or paraphrase&quot;  \* MERGEFORMAT ">
                    <w:r w:rsidR="00482575">
                      <w:t>Quote or paraphrase of single point</w:t>
                    </w:r>
                  </w:fldSimple>
                </w:p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</w:txbxContent>
            </v:textbox>
            <w10:wrap type="square"/>
          </v:shape>
        </w:pict>
      </w:r>
      <w:r>
        <w:rPr>
          <w:noProof/>
        </w:rPr>
        <w:pict>
          <v:shape id="_x0000_s1065" type="#_x0000_t202" style="position:absolute;margin-left:-57.75pt;margin-top:99pt;width:4in;height:2in;z-index:-251623424;mso-width-relative:margin;mso-height-relative:margin" fillcolor="white [3201]" strokecolor="#4f81bd [3204]" strokeweight="5pt">
            <v:shadow color="#868686"/>
            <o:extrusion v:ext="view" color="#7f7f7f [1612]" viewpoint=",34.72222mm" viewpointorigin=",.5" skewangle="135" type="perspective"/>
            <v:textbox style="mso-next-textbox:#_x0000_s1065">
              <w:txbxContent>
                <w:p w:rsidR="00E967D3" w:rsidRPr="005471DF" w:rsidRDefault="004A7C50" w:rsidP="00E967D3">
                  <w:pPr>
                    <w:jc w:val="right"/>
                    <w:rPr>
                      <w:b/>
                    </w:rPr>
                  </w:pPr>
                  <w:fldSimple w:instr=" FILLIN  &quot;Author's last name&quot;  \* MERGEFORMAT ">
                    <w:r w:rsidR="00482575" w:rsidRPr="00482575">
                      <w:rPr>
                        <w:b/>
                      </w:rPr>
                      <w:t>Author</w:t>
                    </w:r>
                  </w:fldSimple>
                  <w:r w:rsidR="00E967D3">
                    <w:rPr>
                      <w:b/>
                    </w:rPr>
                    <w:t xml:space="preserve"> </w:t>
                  </w:r>
                  <w:r w:rsidR="00457738">
                    <w:rPr>
                      <w:b/>
                    </w:rPr>
                    <w:t>2</w:t>
                  </w:r>
                  <w:r w:rsidR="00E967D3">
                    <w:rPr>
                      <w:b/>
                    </w:rPr>
                    <w:t>3</w:t>
                  </w:r>
                </w:p>
                <w:p w:rsidR="00E967D3" w:rsidRPr="005471DF" w:rsidRDefault="004A7C50" w:rsidP="00E967D3">
                  <w:pPr>
                    <w:rPr>
                      <w:b/>
                      <w:u w:val="single"/>
                    </w:rPr>
                  </w:pPr>
                  <w:fldSimple w:instr=" FILLIN  &quot;Name of article, book, etc&quot;  \* MERGEFORMAT ">
                    <w:r w:rsidR="00482575" w:rsidRPr="00482575">
                      <w:rPr>
                        <w:b/>
                        <w:u w:val="single"/>
                      </w:rPr>
                      <w:t>Name of article, book, etc</w:t>
                    </w:r>
                  </w:fldSimple>
                </w:p>
                <w:p w:rsidR="00AE5940" w:rsidRDefault="004A7C50" w:rsidP="00AE5940">
                  <w:fldSimple w:instr=" FILLIN  &quot;Quote or paraphrase&quot;  \* MERGEFORMAT ">
                    <w:r w:rsidR="00482575">
                      <w:t>Quote or paraphrase of single point</w:t>
                    </w:r>
                  </w:fldSimple>
                </w:p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</w:txbxContent>
            </v:textbox>
            <w10:wrap type="square"/>
          </v:shape>
        </w:pict>
      </w:r>
      <w:r>
        <w:rPr>
          <w:noProof/>
        </w:rPr>
        <w:pict>
          <v:shape id="_x0000_s1064" type="#_x0000_t202" style="position:absolute;margin-left:238.2pt;margin-top:-51.35pt;width:4in;height:2in;z-index:-251624448;mso-width-relative:margin;mso-height-relative:margin" fillcolor="white [3201]" strokecolor="#4f81bd [3204]" strokeweight="5pt">
            <v:shadow color="#868686"/>
            <o:extrusion v:ext="view" color="#7f7f7f [1612]" viewpoint=",34.72222mm" viewpointorigin=",.5" skewangle="135" type="perspective"/>
            <v:textbox style="mso-next-textbox:#_x0000_s1064">
              <w:txbxContent>
                <w:p w:rsidR="00E967D3" w:rsidRPr="005471DF" w:rsidRDefault="004A7C50" w:rsidP="00E967D3">
                  <w:pPr>
                    <w:jc w:val="right"/>
                    <w:rPr>
                      <w:b/>
                    </w:rPr>
                  </w:pPr>
                  <w:fldSimple w:instr=" FILLIN  &quot;Author's last name&quot;  \* MERGEFORMAT ">
                    <w:r w:rsidR="00482575" w:rsidRPr="00482575">
                      <w:rPr>
                        <w:b/>
                      </w:rPr>
                      <w:t>Author</w:t>
                    </w:r>
                  </w:fldSimple>
                  <w:r w:rsidR="00E967D3">
                    <w:rPr>
                      <w:b/>
                    </w:rPr>
                    <w:t xml:space="preserve"> </w:t>
                  </w:r>
                  <w:r w:rsidR="00457738">
                    <w:rPr>
                      <w:b/>
                    </w:rPr>
                    <w:t>2</w:t>
                  </w:r>
                  <w:r w:rsidR="00E967D3">
                    <w:rPr>
                      <w:b/>
                    </w:rPr>
                    <w:t>2</w:t>
                  </w:r>
                </w:p>
                <w:p w:rsidR="00E967D3" w:rsidRPr="005471DF" w:rsidRDefault="004A7C50" w:rsidP="00E967D3">
                  <w:pPr>
                    <w:rPr>
                      <w:b/>
                      <w:u w:val="single"/>
                    </w:rPr>
                  </w:pPr>
                  <w:fldSimple w:instr=" FILLIN  &quot;Name of article, book, etc&quot;  \* MERGEFORMAT ">
                    <w:r w:rsidR="00482575" w:rsidRPr="00482575">
                      <w:rPr>
                        <w:b/>
                        <w:u w:val="single"/>
                      </w:rPr>
                      <w:t>Name of article, book, etc</w:t>
                    </w:r>
                  </w:fldSimple>
                </w:p>
                <w:p w:rsidR="00AE5940" w:rsidRDefault="004A7C50" w:rsidP="00AE5940">
                  <w:fldSimple w:instr=" FILLIN  &quot;Quote or paraphrase&quot;  \* MERGEFORMAT ">
                    <w:r w:rsidR="00482575">
                      <w:t>Quote or paraphrase of single point</w:t>
                    </w:r>
                  </w:fldSimple>
                </w:p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</w:txbxContent>
            </v:textbox>
            <w10:wrap type="square"/>
          </v:shape>
        </w:pict>
      </w:r>
      <w:r>
        <w:rPr>
          <w:noProof/>
        </w:rPr>
        <w:pict>
          <v:shape id="_x0000_s1063" type="#_x0000_t202" style="position:absolute;margin-left:-57.75pt;margin-top:-51.35pt;width:4in;height:2in;z-index:-251625472;mso-width-relative:margin;mso-height-relative:margin" fillcolor="white [3201]" strokecolor="#4f81bd [3204]" strokeweight="5pt">
            <v:shadow color="#868686"/>
            <o:extrusion v:ext="view" color="#7f7f7f [1612]" viewpoint=",34.72222mm" viewpointorigin=",.5" skewangle="135" type="perspective"/>
            <v:textbox style="mso-next-textbox:#_x0000_s1063">
              <w:txbxContent>
                <w:p w:rsidR="00E967D3" w:rsidRPr="005471DF" w:rsidRDefault="004A7C50" w:rsidP="00E967D3">
                  <w:pPr>
                    <w:jc w:val="right"/>
                    <w:rPr>
                      <w:b/>
                    </w:rPr>
                  </w:pPr>
                  <w:fldSimple w:instr=" FILLIN  &quot;Author's last name&quot;  \* MERGEFORMAT ">
                    <w:r w:rsidR="00482575" w:rsidRPr="00482575">
                      <w:rPr>
                        <w:b/>
                      </w:rPr>
                      <w:t>Author</w:t>
                    </w:r>
                  </w:fldSimple>
                  <w:r w:rsidR="00E967D3">
                    <w:rPr>
                      <w:b/>
                    </w:rPr>
                    <w:t xml:space="preserve"> </w:t>
                  </w:r>
                  <w:r w:rsidR="00457738">
                    <w:rPr>
                      <w:b/>
                    </w:rPr>
                    <w:t>2</w:t>
                  </w:r>
                  <w:r w:rsidR="00E967D3" w:rsidRPr="005471DF">
                    <w:rPr>
                      <w:b/>
                    </w:rPr>
                    <w:t>1</w:t>
                  </w:r>
                </w:p>
                <w:p w:rsidR="00E967D3" w:rsidRPr="005471DF" w:rsidRDefault="004A7C50" w:rsidP="00E967D3">
                  <w:pPr>
                    <w:rPr>
                      <w:b/>
                      <w:u w:val="single"/>
                    </w:rPr>
                  </w:pPr>
                  <w:fldSimple w:instr=" FILLIN  &quot;Name of article, book, etc&quot; \d &quot;Name of Article, Book, etc&quot;  \* MERGEFORMAT ">
                    <w:r w:rsidR="00482575" w:rsidRPr="00482575">
                      <w:rPr>
                        <w:b/>
                        <w:u w:val="single"/>
                      </w:rPr>
                      <w:t>Name of Article, Book, etc</w:t>
                    </w:r>
                  </w:fldSimple>
                </w:p>
                <w:p w:rsidR="00AE5940" w:rsidRDefault="004A7C50" w:rsidP="00AE5940">
                  <w:fldSimple w:instr=" FILLIN  &quot;Quote or paraphrase&quot;  \* MERGEFORMAT ">
                    <w:r w:rsidR="00482575">
                      <w:t>Quote or paraphrase of single point</w:t>
                    </w:r>
                  </w:fldSimple>
                </w:p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</w:txbxContent>
            </v:textbox>
            <w10:wrap type="square"/>
          </v:shape>
        </w:pict>
      </w:r>
      <w:r>
        <w:rPr>
          <w:noProof/>
        </w:rPr>
        <w:pict>
          <v:shape id="_x0000_s1072" type="#_x0000_t202" style="position:absolute;margin-left:238.2pt;margin-top:561pt;width:4in;height:2in;z-index:-251616256;mso-width-relative:margin;mso-height-relative:margin" fillcolor="white [3201]" strokecolor="#4f81bd [3204]" strokeweight="5pt">
            <v:shadow color="#868686"/>
            <o:extrusion v:ext="view" color="#7f7f7f [1612]" viewpoint=",34.72222mm" viewpointorigin=",.5" skewangle="135" type="perspective"/>
            <v:textbox style="mso-next-textbox:#_x0000_s1072">
              <w:txbxContent>
                <w:p w:rsidR="00E967D3" w:rsidRPr="005471DF" w:rsidRDefault="004A7C50" w:rsidP="00E967D3">
                  <w:pPr>
                    <w:jc w:val="right"/>
                    <w:rPr>
                      <w:b/>
                    </w:rPr>
                  </w:pPr>
                  <w:fldSimple w:instr=" FILLIN  &quot;Author's last name&quot;  \* MERGEFORMAT ">
                    <w:r w:rsidR="00482575" w:rsidRPr="00482575">
                      <w:rPr>
                        <w:b/>
                      </w:rPr>
                      <w:t>Author</w:t>
                    </w:r>
                  </w:fldSimple>
                  <w:r w:rsidR="00E967D3">
                    <w:rPr>
                      <w:b/>
                    </w:rPr>
                    <w:t xml:space="preserve"> </w:t>
                  </w:r>
                  <w:r w:rsidR="00457738">
                    <w:rPr>
                      <w:b/>
                    </w:rPr>
                    <w:t>3</w:t>
                  </w:r>
                  <w:r w:rsidR="00E967D3">
                    <w:rPr>
                      <w:b/>
                    </w:rPr>
                    <w:t>0</w:t>
                  </w:r>
                </w:p>
                <w:p w:rsidR="00E967D3" w:rsidRPr="005471DF" w:rsidRDefault="004A7C50" w:rsidP="00E967D3">
                  <w:pPr>
                    <w:rPr>
                      <w:b/>
                      <w:u w:val="single"/>
                    </w:rPr>
                  </w:pPr>
                  <w:fldSimple w:instr=" FILLIN  &quot;Name of article, book, etc&quot;  \* MERGEFORMAT ">
                    <w:r w:rsidR="00482575" w:rsidRPr="00482575">
                      <w:rPr>
                        <w:b/>
                        <w:u w:val="single"/>
                      </w:rPr>
                      <w:t>Name of article, book, etc</w:t>
                    </w:r>
                  </w:fldSimple>
                </w:p>
                <w:p w:rsidR="00AE5940" w:rsidRDefault="004A7C50" w:rsidP="00AE5940">
                  <w:fldSimple w:instr=" FILLIN  &quot;Quote or paraphrase&quot;  \* MERGEFORMAT ">
                    <w:r w:rsidR="00482575">
                      <w:t>Quote or paraphrase of single point</w:t>
                    </w:r>
                  </w:fldSimple>
                </w:p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</w:txbxContent>
            </v:textbox>
            <w10:wrap type="square"/>
          </v:shape>
        </w:pict>
      </w:r>
      <w:r>
        <w:rPr>
          <w:noProof/>
        </w:rPr>
        <w:pict>
          <v:shape id="_x0000_s1071" type="#_x0000_t202" style="position:absolute;margin-left:-57.75pt;margin-top:561pt;width:4in;height:2in;z-index:-251617280;mso-width-relative:margin;mso-height-relative:margin" fillcolor="white [3201]" strokecolor="#4f81bd [3204]" strokeweight="5pt">
            <v:shadow color="#868686"/>
            <o:extrusion v:ext="view" color="#7f7f7f [1612]" viewpoint=",34.72222mm" viewpointorigin=",.5" skewangle="135" type="perspective"/>
            <v:textbox style="mso-next-textbox:#_x0000_s1071">
              <w:txbxContent>
                <w:p w:rsidR="00E967D3" w:rsidRPr="005471DF" w:rsidRDefault="004A7C50" w:rsidP="00E967D3">
                  <w:pPr>
                    <w:jc w:val="right"/>
                    <w:rPr>
                      <w:b/>
                    </w:rPr>
                  </w:pPr>
                  <w:fldSimple w:instr=" FILLIN  &quot;Author's last name&quot;  \* MERGEFORMAT ">
                    <w:r w:rsidR="00482575" w:rsidRPr="00482575">
                      <w:rPr>
                        <w:b/>
                      </w:rPr>
                      <w:t>Author</w:t>
                    </w:r>
                  </w:fldSimple>
                  <w:r w:rsidR="00E967D3">
                    <w:rPr>
                      <w:b/>
                    </w:rPr>
                    <w:t xml:space="preserve"> </w:t>
                  </w:r>
                  <w:r w:rsidR="00457738">
                    <w:rPr>
                      <w:b/>
                    </w:rPr>
                    <w:t>2</w:t>
                  </w:r>
                  <w:r w:rsidR="00E967D3">
                    <w:rPr>
                      <w:b/>
                    </w:rPr>
                    <w:t>9</w:t>
                  </w:r>
                </w:p>
                <w:p w:rsidR="00E967D3" w:rsidRPr="005471DF" w:rsidRDefault="004A7C50" w:rsidP="00E967D3">
                  <w:pPr>
                    <w:rPr>
                      <w:b/>
                      <w:u w:val="single"/>
                    </w:rPr>
                  </w:pPr>
                  <w:fldSimple w:instr=" FILLIN  &quot;Name of article, book, etc&quot;  \* MERGEFORMAT ">
                    <w:r w:rsidR="00482575" w:rsidRPr="00482575">
                      <w:rPr>
                        <w:b/>
                        <w:u w:val="single"/>
                      </w:rPr>
                      <w:t>Name of article, book, etc</w:t>
                    </w:r>
                  </w:fldSimple>
                </w:p>
                <w:p w:rsidR="00AE5940" w:rsidRDefault="004A7C50" w:rsidP="00AE5940">
                  <w:fldSimple w:instr=" FILLIN  &quot;Quote or paraphrase&quot;  \* MERGEFORMAT ">
                    <w:r w:rsidR="00482575">
                      <w:t>Quote or paraphrase of single point</w:t>
                    </w:r>
                  </w:fldSimple>
                </w:p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</w:txbxContent>
            </v:textbox>
            <w10:wrap type="square"/>
          </v:shape>
        </w:pict>
      </w:r>
      <w:r>
        <w:rPr>
          <w:noProof/>
        </w:rPr>
        <w:pict>
          <v:shape id="_x0000_s1068" type="#_x0000_t202" style="position:absolute;margin-left:238.2pt;margin-top:252pt;width:4in;height:2in;z-index:-251620352;mso-width-relative:margin;mso-height-relative:margin" fillcolor="white [3201]" strokecolor="#4f81bd [3204]" strokeweight="5pt">
            <v:shadow color="#868686"/>
            <o:extrusion v:ext="view" color="#7f7f7f [1612]" viewpoint=",34.72222mm" viewpointorigin=",.5" skewangle="135" type="perspective"/>
            <v:textbox>
              <w:txbxContent>
                <w:p w:rsidR="00E967D3" w:rsidRPr="005471DF" w:rsidRDefault="004A7C50" w:rsidP="00E967D3">
                  <w:pPr>
                    <w:jc w:val="right"/>
                    <w:rPr>
                      <w:b/>
                    </w:rPr>
                  </w:pPr>
                  <w:fldSimple w:instr=" FILLIN  &quot;Author's last name&quot;  \* MERGEFORMAT ">
                    <w:r w:rsidR="00482575" w:rsidRPr="00482575">
                      <w:rPr>
                        <w:b/>
                      </w:rPr>
                      <w:t>Author</w:t>
                    </w:r>
                  </w:fldSimple>
                  <w:r w:rsidR="00E967D3">
                    <w:rPr>
                      <w:b/>
                    </w:rPr>
                    <w:t xml:space="preserve"> </w:t>
                  </w:r>
                  <w:r w:rsidR="00457738">
                    <w:rPr>
                      <w:b/>
                    </w:rPr>
                    <w:t>2</w:t>
                  </w:r>
                  <w:r w:rsidR="00E967D3">
                    <w:rPr>
                      <w:b/>
                    </w:rPr>
                    <w:t>6</w:t>
                  </w:r>
                </w:p>
                <w:p w:rsidR="00E967D3" w:rsidRPr="005471DF" w:rsidRDefault="004A7C50" w:rsidP="00E967D3">
                  <w:pPr>
                    <w:rPr>
                      <w:b/>
                      <w:u w:val="single"/>
                    </w:rPr>
                  </w:pPr>
                  <w:fldSimple w:instr=" FILLIN  &quot;Name of article, book, etc&quot;  \* MERGEFORMAT ">
                    <w:r w:rsidR="00482575" w:rsidRPr="00482575">
                      <w:rPr>
                        <w:b/>
                        <w:u w:val="single"/>
                      </w:rPr>
                      <w:t>Name of article, book, etc</w:t>
                    </w:r>
                  </w:fldSimple>
                </w:p>
                <w:p w:rsidR="00AE5940" w:rsidRDefault="004A7C50" w:rsidP="00AE5940">
                  <w:fldSimple w:instr=" FILLIN  &quot;Quote or paraphrase&quot;  \* MERGEFORMAT ">
                    <w:r w:rsidR="00482575">
                      <w:t>Quote or paraphrase of single point</w:t>
                    </w:r>
                  </w:fldSimple>
                </w:p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</w:txbxContent>
            </v:textbox>
            <w10:wrap type="square"/>
          </v:shape>
        </w:pict>
      </w:r>
      <w:r>
        <w:rPr>
          <w:noProof/>
        </w:rPr>
        <w:pict>
          <v:shape id="_x0000_s1067" type="#_x0000_t202" style="position:absolute;margin-left:-57.75pt;margin-top:252pt;width:4in;height:2in;z-index:-251621376;mso-width-relative:margin;mso-height-relative:margin" fillcolor="white [3201]" strokecolor="#4f81bd [3204]" strokeweight="5pt">
            <v:shadow color="#868686"/>
            <o:extrusion v:ext="view" color="#7f7f7f [1612]" viewpoint=",34.72222mm" viewpointorigin=",.5" skewangle="135" type="perspective"/>
            <v:textbox style="mso-next-textbox:#_x0000_s1067">
              <w:txbxContent>
                <w:p w:rsidR="00E967D3" w:rsidRPr="005471DF" w:rsidRDefault="004A7C50" w:rsidP="00E967D3">
                  <w:pPr>
                    <w:jc w:val="right"/>
                    <w:rPr>
                      <w:b/>
                    </w:rPr>
                  </w:pPr>
                  <w:fldSimple w:instr=" FILLIN  &quot;Author's last name&quot;  \* MERGEFORMAT ">
                    <w:r w:rsidR="00482575" w:rsidRPr="00482575">
                      <w:rPr>
                        <w:b/>
                      </w:rPr>
                      <w:t>Author</w:t>
                    </w:r>
                  </w:fldSimple>
                  <w:r w:rsidR="00E967D3">
                    <w:rPr>
                      <w:b/>
                    </w:rPr>
                    <w:t xml:space="preserve"> </w:t>
                  </w:r>
                  <w:r w:rsidR="00457738">
                    <w:rPr>
                      <w:b/>
                    </w:rPr>
                    <w:t>2</w:t>
                  </w:r>
                  <w:r w:rsidR="00E967D3">
                    <w:rPr>
                      <w:b/>
                    </w:rPr>
                    <w:t>5</w:t>
                  </w:r>
                </w:p>
                <w:p w:rsidR="00E967D3" w:rsidRPr="005471DF" w:rsidRDefault="004A7C50" w:rsidP="00E967D3">
                  <w:pPr>
                    <w:rPr>
                      <w:b/>
                      <w:u w:val="single"/>
                    </w:rPr>
                  </w:pPr>
                  <w:fldSimple w:instr=" FILLIN  &quot;Name of article, book, etc&quot;  \* MERGEFORMAT ">
                    <w:r w:rsidR="00482575" w:rsidRPr="00482575">
                      <w:rPr>
                        <w:b/>
                        <w:u w:val="single"/>
                      </w:rPr>
                      <w:t>Name of article, book, etc</w:t>
                    </w:r>
                  </w:fldSimple>
                </w:p>
                <w:p w:rsidR="00AE5940" w:rsidRDefault="004A7C50" w:rsidP="00AE5940">
                  <w:fldSimple w:instr=" FILLIN  &quot;Quote or paraphrase&quot;  \* MERGEFORMAT ">
                    <w:r w:rsidR="00482575">
                      <w:t>Quote or paraphrase of single point</w:t>
                    </w:r>
                  </w:fldSimple>
                </w:p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</w:txbxContent>
            </v:textbox>
            <w10:wrap type="square"/>
          </v:shape>
        </w:pict>
      </w:r>
    </w:p>
    <w:p w:rsidR="00E967D3" w:rsidRDefault="004A7C50" w:rsidP="00457738">
      <w:r>
        <w:rPr>
          <w:noProof/>
        </w:rPr>
        <w:lastRenderedPageBreak/>
        <w:pict>
          <v:shape id="_x0000_s1077" type="#_x0000_t202" style="position:absolute;margin-left:-57.75pt;margin-top:249.75pt;width:4in;height:2in;z-index:-251611136;mso-width-relative:margin;mso-height-relative:margin" fillcolor="white [3201]" strokecolor="#4f81bd [3204]" strokeweight="5pt">
            <v:shadow color="#868686"/>
            <o:extrusion v:ext="view" color="#7f7f7f [1612]" viewpoint=",34.72222mm" viewpointorigin=",.5" skewangle="135" type="perspective"/>
            <v:textbox style="mso-next-textbox:#_x0000_s1077">
              <w:txbxContent>
                <w:p w:rsidR="00E967D3" w:rsidRPr="005471DF" w:rsidRDefault="004A7C50" w:rsidP="00E967D3">
                  <w:pPr>
                    <w:jc w:val="right"/>
                    <w:rPr>
                      <w:b/>
                    </w:rPr>
                  </w:pPr>
                  <w:fldSimple w:instr=" FILLIN  &quot;Author's last name&quot;  \* MERGEFORMAT ">
                    <w:r w:rsidR="00482575" w:rsidRPr="00482575">
                      <w:rPr>
                        <w:b/>
                      </w:rPr>
                      <w:t>Author</w:t>
                    </w:r>
                  </w:fldSimple>
                  <w:r w:rsidR="00E967D3">
                    <w:rPr>
                      <w:b/>
                    </w:rPr>
                    <w:t xml:space="preserve"> </w:t>
                  </w:r>
                  <w:r w:rsidR="00457738">
                    <w:rPr>
                      <w:b/>
                    </w:rPr>
                    <w:t>3</w:t>
                  </w:r>
                  <w:r w:rsidR="00E967D3">
                    <w:rPr>
                      <w:b/>
                    </w:rPr>
                    <w:t>5</w:t>
                  </w:r>
                </w:p>
                <w:p w:rsidR="00E967D3" w:rsidRPr="005471DF" w:rsidRDefault="004A7C50" w:rsidP="00E967D3">
                  <w:pPr>
                    <w:rPr>
                      <w:b/>
                      <w:u w:val="single"/>
                    </w:rPr>
                  </w:pPr>
                  <w:fldSimple w:instr=" FILLIN  &quot;Name of article, book, etc&quot;  \* MERGEFORMAT ">
                    <w:r w:rsidR="00482575" w:rsidRPr="00482575">
                      <w:rPr>
                        <w:b/>
                        <w:u w:val="single"/>
                      </w:rPr>
                      <w:t>Name of article, book, etc</w:t>
                    </w:r>
                  </w:fldSimple>
                </w:p>
                <w:p w:rsidR="00AE5940" w:rsidRDefault="004A7C50" w:rsidP="00AE5940">
                  <w:fldSimple w:instr=" FILLIN  &quot;Quote or paraphrase&quot;  \* MERGEFORMAT ">
                    <w:r w:rsidR="00482575">
                      <w:t>Quote or paraphrase of single point</w:t>
                    </w:r>
                  </w:fldSimple>
                </w:p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</w:txbxContent>
            </v:textbox>
            <w10:wrap type="square"/>
          </v:shape>
        </w:pict>
      </w:r>
      <w:r>
        <w:rPr>
          <w:noProof/>
        </w:rPr>
        <w:pict>
          <v:shape id="_x0000_s1076" type="#_x0000_t202" style="position:absolute;margin-left:238.2pt;margin-top:96.75pt;width:4in;height:2in;z-index:-251612160;mso-width-relative:margin;mso-height-relative:margin" fillcolor="white [3201]" strokecolor="#4f81bd [3204]" strokeweight="5pt">
            <v:shadow color="#868686"/>
            <o:extrusion v:ext="view" color="#7f7f7f [1612]" viewpoint=",34.72222mm" viewpointorigin=",.5" skewangle="135" type="perspective"/>
            <v:textbox style="mso-next-textbox:#_x0000_s1076">
              <w:txbxContent>
                <w:p w:rsidR="00E967D3" w:rsidRPr="005471DF" w:rsidRDefault="004A7C50" w:rsidP="00E967D3">
                  <w:pPr>
                    <w:jc w:val="right"/>
                    <w:rPr>
                      <w:b/>
                    </w:rPr>
                  </w:pPr>
                  <w:fldSimple w:instr=" FILLIN  &quot;Author's last name&quot;  \* MERGEFORMAT ">
                    <w:r w:rsidR="00482575" w:rsidRPr="00482575">
                      <w:rPr>
                        <w:b/>
                      </w:rPr>
                      <w:t>Author</w:t>
                    </w:r>
                  </w:fldSimple>
                  <w:r w:rsidR="00E967D3">
                    <w:rPr>
                      <w:b/>
                    </w:rPr>
                    <w:t xml:space="preserve"> </w:t>
                  </w:r>
                  <w:r w:rsidR="00457738">
                    <w:rPr>
                      <w:b/>
                    </w:rPr>
                    <w:t>3</w:t>
                  </w:r>
                  <w:r w:rsidR="00E967D3">
                    <w:rPr>
                      <w:b/>
                    </w:rPr>
                    <w:t>4</w:t>
                  </w:r>
                </w:p>
                <w:p w:rsidR="00E967D3" w:rsidRPr="005471DF" w:rsidRDefault="004A7C50" w:rsidP="00E967D3">
                  <w:pPr>
                    <w:rPr>
                      <w:b/>
                      <w:u w:val="single"/>
                    </w:rPr>
                  </w:pPr>
                  <w:fldSimple w:instr=" FILLIN  &quot;Name of article, book, etc&quot;  \* MERGEFORMAT ">
                    <w:r w:rsidR="00482575" w:rsidRPr="00482575">
                      <w:rPr>
                        <w:b/>
                        <w:u w:val="single"/>
                      </w:rPr>
                      <w:t>Name of article, book, etc</w:t>
                    </w:r>
                  </w:fldSimple>
                </w:p>
                <w:p w:rsidR="00AE5940" w:rsidRDefault="004A7C50" w:rsidP="00AE5940">
                  <w:fldSimple w:instr=" FILLIN  &quot;Quote or paraphrase&quot;  \* MERGEFORMAT ">
                    <w:r w:rsidR="00482575">
                      <w:t>Quote or paraphrase of single point</w:t>
                    </w:r>
                  </w:fldSimple>
                </w:p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</w:txbxContent>
            </v:textbox>
            <w10:wrap type="square"/>
          </v:shape>
        </w:pict>
      </w:r>
      <w:r>
        <w:rPr>
          <w:noProof/>
        </w:rPr>
        <w:pict>
          <v:shape id="_x0000_s1075" type="#_x0000_t202" style="position:absolute;margin-left:-57.75pt;margin-top:96.75pt;width:4in;height:2in;z-index:-251613184;mso-width-relative:margin;mso-height-relative:margin" fillcolor="white [3201]" strokecolor="#4f81bd [3204]" strokeweight="5pt">
            <v:shadow color="#868686"/>
            <o:extrusion v:ext="view" color="#7f7f7f [1612]" viewpoint=",34.72222mm" viewpointorigin=",.5" skewangle="135" type="perspective"/>
            <v:textbox style="mso-next-textbox:#_x0000_s1075">
              <w:txbxContent>
                <w:p w:rsidR="00E967D3" w:rsidRPr="005471DF" w:rsidRDefault="004A7C50" w:rsidP="00E967D3">
                  <w:pPr>
                    <w:jc w:val="right"/>
                    <w:rPr>
                      <w:b/>
                    </w:rPr>
                  </w:pPr>
                  <w:fldSimple w:instr=" FILLIN  &quot;Author's last name&quot;  \* MERGEFORMAT ">
                    <w:r w:rsidR="00482575" w:rsidRPr="00482575">
                      <w:rPr>
                        <w:b/>
                      </w:rPr>
                      <w:t>Author</w:t>
                    </w:r>
                  </w:fldSimple>
                  <w:r w:rsidR="00E967D3">
                    <w:rPr>
                      <w:b/>
                    </w:rPr>
                    <w:t xml:space="preserve"> </w:t>
                  </w:r>
                  <w:r w:rsidR="00457738">
                    <w:rPr>
                      <w:b/>
                    </w:rPr>
                    <w:t>3</w:t>
                  </w:r>
                  <w:r w:rsidR="00E967D3">
                    <w:rPr>
                      <w:b/>
                    </w:rPr>
                    <w:t>3</w:t>
                  </w:r>
                </w:p>
                <w:p w:rsidR="00E967D3" w:rsidRPr="005471DF" w:rsidRDefault="004A7C50" w:rsidP="00E967D3">
                  <w:pPr>
                    <w:rPr>
                      <w:b/>
                      <w:u w:val="single"/>
                    </w:rPr>
                  </w:pPr>
                  <w:fldSimple w:instr=" FILLIN  &quot;Name of article, book, etc&quot;  \* MERGEFORMAT ">
                    <w:r w:rsidR="00482575" w:rsidRPr="00482575">
                      <w:rPr>
                        <w:b/>
                        <w:u w:val="single"/>
                      </w:rPr>
                      <w:t>Name of article, book, etc</w:t>
                    </w:r>
                  </w:fldSimple>
                </w:p>
                <w:p w:rsidR="00AE5940" w:rsidRDefault="004A7C50" w:rsidP="00AE5940">
                  <w:fldSimple w:instr=" FILLIN  &quot;Quote or paraphrase&quot;  \* MERGEFORMAT ">
                    <w:r w:rsidR="00482575">
                      <w:t>Quote or paraphrase of single point</w:t>
                    </w:r>
                  </w:fldSimple>
                </w:p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</w:txbxContent>
            </v:textbox>
            <w10:wrap type="square"/>
          </v:shape>
        </w:pict>
      </w:r>
      <w:r>
        <w:rPr>
          <w:noProof/>
        </w:rPr>
        <w:pict>
          <v:shape id="_x0000_s1074" type="#_x0000_t202" style="position:absolute;margin-left:238.2pt;margin-top:-53.6pt;width:4in;height:2in;z-index:-251614208;mso-width-relative:margin;mso-height-relative:margin" fillcolor="white [3201]" strokecolor="#4f81bd [3204]" strokeweight="5pt">
            <v:shadow color="#868686"/>
            <o:extrusion v:ext="view" color="#7f7f7f [1612]" viewpoint=",34.72222mm" viewpointorigin=",.5" skewangle="135" type="perspective"/>
            <v:textbox style="mso-next-textbox:#_x0000_s1074">
              <w:txbxContent>
                <w:p w:rsidR="00E967D3" w:rsidRPr="005471DF" w:rsidRDefault="004A7C50" w:rsidP="00E967D3">
                  <w:pPr>
                    <w:jc w:val="right"/>
                    <w:rPr>
                      <w:b/>
                    </w:rPr>
                  </w:pPr>
                  <w:fldSimple w:instr=" FILLIN  &quot;Author's last name&quot;  \* MERGEFORMAT ">
                    <w:r w:rsidR="00482575" w:rsidRPr="00482575">
                      <w:rPr>
                        <w:b/>
                      </w:rPr>
                      <w:t>Author</w:t>
                    </w:r>
                  </w:fldSimple>
                  <w:r w:rsidR="00E967D3">
                    <w:rPr>
                      <w:b/>
                    </w:rPr>
                    <w:t xml:space="preserve"> </w:t>
                  </w:r>
                  <w:r w:rsidR="00457738">
                    <w:rPr>
                      <w:b/>
                    </w:rPr>
                    <w:t>3</w:t>
                  </w:r>
                  <w:r w:rsidR="00E967D3">
                    <w:rPr>
                      <w:b/>
                    </w:rPr>
                    <w:t>2</w:t>
                  </w:r>
                </w:p>
                <w:p w:rsidR="00E967D3" w:rsidRPr="005471DF" w:rsidRDefault="004A7C50" w:rsidP="00E967D3">
                  <w:pPr>
                    <w:rPr>
                      <w:b/>
                      <w:u w:val="single"/>
                    </w:rPr>
                  </w:pPr>
                  <w:fldSimple w:instr=" FILLIN  &quot;Name of article, book, etc&quot;  \* MERGEFORMAT ">
                    <w:r w:rsidR="00482575" w:rsidRPr="00482575">
                      <w:rPr>
                        <w:b/>
                        <w:u w:val="single"/>
                      </w:rPr>
                      <w:t>Name of article, book, etc</w:t>
                    </w:r>
                  </w:fldSimple>
                </w:p>
                <w:p w:rsidR="00AE5940" w:rsidRDefault="004A7C50" w:rsidP="00AE5940">
                  <w:fldSimple w:instr=" FILLIN  &quot;Quote or paraphrase&quot;  \* MERGEFORMAT ">
                    <w:r w:rsidR="00482575">
                      <w:t>Quote or paraphrase of single point</w:t>
                    </w:r>
                  </w:fldSimple>
                </w:p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</w:txbxContent>
            </v:textbox>
            <w10:wrap type="square"/>
          </v:shape>
        </w:pict>
      </w:r>
      <w:r>
        <w:rPr>
          <w:noProof/>
        </w:rPr>
        <w:pict>
          <v:shape id="_x0000_s1073" type="#_x0000_t202" style="position:absolute;margin-left:-57.75pt;margin-top:-53.6pt;width:4in;height:2in;z-index:-251615232;mso-width-relative:margin;mso-height-relative:margin" fillcolor="white [3201]" strokecolor="#4f81bd [3204]" strokeweight="5pt">
            <v:shadow color="#868686"/>
            <o:extrusion v:ext="view" color="#7f7f7f [1612]" viewpoint=",34.72222mm" viewpointorigin=",.5" skewangle="135" type="perspective"/>
            <v:textbox style="mso-next-textbox:#_x0000_s1073">
              <w:txbxContent>
                <w:p w:rsidR="00E967D3" w:rsidRPr="005471DF" w:rsidRDefault="004A7C50" w:rsidP="00E967D3">
                  <w:pPr>
                    <w:jc w:val="right"/>
                    <w:rPr>
                      <w:b/>
                    </w:rPr>
                  </w:pPr>
                  <w:fldSimple w:instr=" FILLIN  &quot;Author's last name&quot;  \* MERGEFORMAT ">
                    <w:r w:rsidR="00482575" w:rsidRPr="00482575">
                      <w:rPr>
                        <w:b/>
                      </w:rPr>
                      <w:t>Author</w:t>
                    </w:r>
                  </w:fldSimple>
                  <w:r w:rsidR="00E967D3">
                    <w:rPr>
                      <w:b/>
                    </w:rPr>
                    <w:t xml:space="preserve"> </w:t>
                  </w:r>
                  <w:r w:rsidR="00457738">
                    <w:rPr>
                      <w:b/>
                    </w:rPr>
                    <w:t>3</w:t>
                  </w:r>
                  <w:r w:rsidR="00E967D3" w:rsidRPr="005471DF">
                    <w:rPr>
                      <w:b/>
                    </w:rPr>
                    <w:t>1</w:t>
                  </w:r>
                </w:p>
                <w:p w:rsidR="00E967D3" w:rsidRPr="005471DF" w:rsidRDefault="004A7C50" w:rsidP="00E967D3">
                  <w:pPr>
                    <w:rPr>
                      <w:b/>
                      <w:u w:val="single"/>
                    </w:rPr>
                  </w:pPr>
                  <w:fldSimple w:instr=" FILLIN  &quot;Name of article, book, etc&quot; \d &quot;Name of Article, Book, etc&quot;  \* MERGEFORMAT ">
                    <w:r w:rsidR="00482575" w:rsidRPr="00482575">
                      <w:rPr>
                        <w:b/>
                        <w:u w:val="single"/>
                      </w:rPr>
                      <w:t>Name of Article, Book, etc</w:t>
                    </w:r>
                  </w:fldSimple>
                </w:p>
                <w:p w:rsidR="00AE5940" w:rsidRDefault="004A7C50" w:rsidP="00AE5940">
                  <w:fldSimple w:instr=" FILLIN  &quot;Quote or paraphrase&quot;  \* MERGEFORMAT ">
                    <w:r w:rsidR="00482575">
                      <w:t>Quote or paraphrase of single point</w:t>
                    </w:r>
                  </w:fldSimple>
                </w:p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</w:txbxContent>
            </v:textbox>
            <w10:wrap type="square"/>
          </v:shape>
        </w:pict>
      </w:r>
      <w:r>
        <w:rPr>
          <w:noProof/>
        </w:rPr>
        <w:pict>
          <v:shape id="_x0000_s1082" type="#_x0000_t202" style="position:absolute;margin-left:238.2pt;margin-top:558.75pt;width:4in;height:2in;z-index:-251606016;mso-width-relative:margin;mso-height-relative:margin" fillcolor="white [3201]" strokecolor="#4f81bd [3204]" strokeweight="5pt">
            <v:shadow color="#868686"/>
            <o:extrusion v:ext="view" color="#7f7f7f [1612]" viewpoint=",34.72222mm" viewpointorigin=",.5" skewangle="135" type="perspective"/>
            <v:textbox style="mso-next-textbox:#_x0000_s1082">
              <w:txbxContent>
                <w:p w:rsidR="00E967D3" w:rsidRPr="005471DF" w:rsidRDefault="004A7C50" w:rsidP="00E967D3">
                  <w:pPr>
                    <w:jc w:val="right"/>
                    <w:rPr>
                      <w:b/>
                    </w:rPr>
                  </w:pPr>
                  <w:fldSimple w:instr=" FILLIN  &quot;Author's last name&quot;  \* MERGEFORMAT ">
                    <w:r w:rsidR="00482575" w:rsidRPr="00482575">
                      <w:rPr>
                        <w:b/>
                      </w:rPr>
                      <w:t>Author</w:t>
                    </w:r>
                  </w:fldSimple>
                  <w:r w:rsidR="00E967D3">
                    <w:rPr>
                      <w:b/>
                    </w:rPr>
                    <w:t xml:space="preserve"> </w:t>
                  </w:r>
                  <w:r w:rsidR="00457738">
                    <w:rPr>
                      <w:b/>
                    </w:rPr>
                    <w:t>4</w:t>
                  </w:r>
                  <w:r w:rsidR="00E967D3">
                    <w:rPr>
                      <w:b/>
                    </w:rPr>
                    <w:t>0</w:t>
                  </w:r>
                </w:p>
                <w:p w:rsidR="00E967D3" w:rsidRPr="005471DF" w:rsidRDefault="004A7C50" w:rsidP="00E967D3">
                  <w:pPr>
                    <w:rPr>
                      <w:b/>
                      <w:u w:val="single"/>
                    </w:rPr>
                  </w:pPr>
                  <w:fldSimple w:instr=" FILLIN  &quot;Name of article, book, etc&quot;  \* MERGEFORMAT ">
                    <w:r w:rsidR="00482575" w:rsidRPr="00482575">
                      <w:rPr>
                        <w:b/>
                        <w:u w:val="single"/>
                      </w:rPr>
                      <w:t>Name of article, book, etc</w:t>
                    </w:r>
                  </w:fldSimple>
                </w:p>
                <w:p w:rsidR="00AE5940" w:rsidRDefault="004A7C50" w:rsidP="00AE5940">
                  <w:fldSimple w:instr=" FILLIN  &quot;Quote or paraphrase&quot;  \* MERGEFORMAT ">
                    <w:r w:rsidR="00482575">
                      <w:t>Quote or paraphrase of single point</w:t>
                    </w:r>
                  </w:fldSimple>
                </w:p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</w:txbxContent>
            </v:textbox>
            <w10:wrap type="square"/>
          </v:shape>
        </w:pict>
      </w:r>
      <w:r>
        <w:rPr>
          <w:noProof/>
        </w:rPr>
        <w:pict>
          <v:shape id="_x0000_s1081" type="#_x0000_t202" style="position:absolute;margin-left:-57.75pt;margin-top:558.75pt;width:4in;height:2in;z-index:-251607040;mso-width-relative:margin;mso-height-relative:margin" fillcolor="white [3201]" strokecolor="#4f81bd [3204]" strokeweight="5pt">
            <v:shadow color="#868686"/>
            <o:extrusion v:ext="view" color="#7f7f7f [1612]" viewpoint=",34.72222mm" viewpointorigin=",.5" skewangle="135" type="perspective"/>
            <v:textbox style="mso-next-textbox:#_x0000_s1081">
              <w:txbxContent>
                <w:p w:rsidR="00E967D3" w:rsidRPr="005471DF" w:rsidRDefault="004A7C50" w:rsidP="00E967D3">
                  <w:pPr>
                    <w:jc w:val="right"/>
                    <w:rPr>
                      <w:b/>
                    </w:rPr>
                  </w:pPr>
                  <w:fldSimple w:instr=" FILLIN  &quot;Author's last name&quot;  \* MERGEFORMAT ">
                    <w:r w:rsidR="00482575" w:rsidRPr="00482575">
                      <w:rPr>
                        <w:b/>
                      </w:rPr>
                      <w:t>Author</w:t>
                    </w:r>
                  </w:fldSimple>
                  <w:r w:rsidR="00E967D3">
                    <w:rPr>
                      <w:b/>
                    </w:rPr>
                    <w:t xml:space="preserve"> </w:t>
                  </w:r>
                  <w:r w:rsidR="00457738">
                    <w:rPr>
                      <w:b/>
                    </w:rPr>
                    <w:t>3</w:t>
                  </w:r>
                  <w:r w:rsidR="00E967D3">
                    <w:rPr>
                      <w:b/>
                    </w:rPr>
                    <w:t>9</w:t>
                  </w:r>
                </w:p>
                <w:p w:rsidR="00E967D3" w:rsidRPr="005471DF" w:rsidRDefault="004A7C50" w:rsidP="00E967D3">
                  <w:pPr>
                    <w:rPr>
                      <w:b/>
                      <w:u w:val="single"/>
                    </w:rPr>
                  </w:pPr>
                  <w:fldSimple w:instr=" FILLIN  &quot;Name of article, book, etc&quot;  \* MERGEFORMAT ">
                    <w:r w:rsidR="00482575" w:rsidRPr="00482575">
                      <w:rPr>
                        <w:b/>
                        <w:u w:val="single"/>
                      </w:rPr>
                      <w:t>Name of article, book, etc</w:t>
                    </w:r>
                  </w:fldSimple>
                </w:p>
                <w:p w:rsidR="00AE5940" w:rsidRDefault="004A7C50" w:rsidP="00AE5940">
                  <w:fldSimple w:instr=" FILLIN  &quot;Quote or paraphrase&quot;  \* MERGEFORMAT ">
                    <w:r w:rsidR="00482575">
                      <w:t>Quote or paraphrase of single point</w:t>
                    </w:r>
                  </w:fldSimple>
                </w:p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</w:txbxContent>
            </v:textbox>
            <w10:wrap type="square"/>
          </v:shape>
        </w:pict>
      </w:r>
      <w:r>
        <w:rPr>
          <w:noProof/>
        </w:rPr>
        <w:pict>
          <v:shape id="_x0000_s1080" type="#_x0000_t202" style="position:absolute;margin-left:238.2pt;margin-top:404.25pt;width:4in;height:2in;z-index:-251608064;mso-width-relative:margin;mso-height-relative:margin" fillcolor="white [3201]" strokecolor="#4f81bd [3204]" strokeweight="5pt">
            <v:shadow color="#868686"/>
            <o:extrusion v:ext="view" color="#7f7f7f [1612]" viewpoint=",34.72222mm" viewpointorigin=",.5" skewangle="135" type="perspective"/>
            <v:textbox style="mso-next-textbox:#_x0000_s1080">
              <w:txbxContent>
                <w:p w:rsidR="00E967D3" w:rsidRPr="005471DF" w:rsidRDefault="004A7C50" w:rsidP="00E967D3">
                  <w:pPr>
                    <w:jc w:val="right"/>
                    <w:rPr>
                      <w:b/>
                    </w:rPr>
                  </w:pPr>
                  <w:fldSimple w:instr=" FILLIN  &quot;Author's last name&quot;  \* MERGEFORMAT ">
                    <w:r w:rsidR="00482575" w:rsidRPr="00482575">
                      <w:rPr>
                        <w:b/>
                      </w:rPr>
                      <w:t>Author</w:t>
                    </w:r>
                  </w:fldSimple>
                  <w:r w:rsidR="00E967D3">
                    <w:rPr>
                      <w:b/>
                    </w:rPr>
                    <w:t xml:space="preserve"> </w:t>
                  </w:r>
                  <w:r w:rsidR="00457738">
                    <w:rPr>
                      <w:b/>
                    </w:rPr>
                    <w:t>3</w:t>
                  </w:r>
                  <w:r w:rsidR="00E967D3">
                    <w:rPr>
                      <w:b/>
                    </w:rPr>
                    <w:t>8</w:t>
                  </w:r>
                </w:p>
                <w:p w:rsidR="00E967D3" w:rsidRPr="005471DF" w:rsidRDefault="004A7C50" w:rsidP="00E967D3">
                  <w:pPr>
                    <w:rPr>
                      <w:b/>
                      <w:u w:val="single"/>
                    </w:rPr>
                  </w:pPr>
                  <w:fldSimple w:instr=" FILLIN  &quot;Name of article, book, etc&quot;  \* MERGEFORMAT ">
                    <w:r w:rsidR="00482575" w:rsidRPr="00482575">
                      <w:rPr>
                        <w:b/>
                        <w:u w:val="single"/>
                      </w:rPr>
                      <w:t>Name of article, book, etc</w:t>
                    </w:r>
                  </w:fldSimple>
                </w:p>
                <w:p w:rsidR="00AE5940" w:rsidRDefault="004A7C50" w:rsidP="00AE5940">
                  <w:fldSimple w:instr=" FILLIN  &quot;Quote or paraphrase&quot;  \* MERGEFORMAT ">
                    <w:r w:rsidR="00482575">
                      <w:t>Quote or paraphrase of single point</w:t>
                    </w:r>
                  </w:fldSimple>
                </w:p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</w:txbxContent>
            </v:textbox>
            <w10:wrap type="square"/>
          </v:shape>
        </w:pict>
      </w:r>
      <w:r>
        <w:rPr>
          <w:noProof/>
        </w:rPr>
        <w:pict>
          <v:shape id="_x0000_s1079" type="#_x0000_t202" style="position:absolute;margin-left:-57.75pt;margin-top:404.25pt;width:4in;height:2in;z-index:-251609088;mso-width-relative:margin;mso-height-relative:margin" fillcolor="white [3201]" strokecolor="#4f81bd [3204]" strokeweight="5pt">
            <v:shadow color="#868686"/>
            <o:extrusion v:ext="view" color="#7f7f7f [1612]" viewpoint=",34.72222mm" viewpointorigin=",.5" skewangle="135" type="perspective"/>
            <v:textbox style="mso-next-textbox:#_x0000_s1079">
              <w:txbxContent>
                <w:p w:rsidR="00E967D3" w:rsidRPr="005471DF" w:rsidRDefault="004A7C50" w:rsidP="00E967D3">
                  <w:pPr>
                    <w:jc w:val="right"/>
                    <w:rPr>
                      <w:b/>
                    </w:rPr>
                  </w:pPr>
                  <w:fldSimple w:instr=" FILLIN  &quot;Author's last name&quot;  \* MERGEFORMAT ">
                    <w:r w:rsidR="00482575" w:rsidRPr="00482575">
                      <w:rPr>
                        <w:b/>
                      </w:rPr>
                      <w:t>Author</w:t>
                    </w:r>
                  </w:fldSimple>
                  <w:r w:rsidR="00E967D3">
                    <w:rPr>
                      <w:b/>
                    </w:rPr>
                    <w:t xml:space="preserve"> </w:t>
                  </w:r>
                  <w:r w:rsidR="00457738">
                    <w:rPr>
                      <w:b/>
                    </w:rPr>
                    <w:t>3</w:t>
                  </w:r>
                  <w:r w:rsidR="00E967D3">
                    <w:rPr>
                      <w:b/>
                    </w:rPr>
                    <w:t>7</w:t>
                  </w:r>
                </w:p>
                <w:p w:rsidR="00E967D3" w:rsidRPr="005471DF" w:rsidRDefault="004A7C50" w:rsidP="00E967D3">
                  <w:pPr>
                    <w:rPr>
                      <w:b/>
                      <w:u w:val="single"/>
                    </w:rPr>
                  </w:pPr>
                  <w:fldSimple w:instr=" FILLIN  &quot;Name of article, book, etc&quot;  \* MERGEFORMAT ">
                    <w:r w:rsidR="00482575" w:rsidRPr="00482575">
                      <w:rPr>
                        <w:b/>
                        <w:u w:val="single"/>
                      </w:rPr>
                      <w:t>Name of article, book, etc</w:t>
                    </w:r>
                  </w:fldSimple>
                </w:p>
                <w:p w:rsidR="00AE5940" w:rsidRDefault="004A7C50" w:rsidP="00AE5940">
                  <w:fldSimple w:instr=" FILLIN  &quot;Quote or paraphrase&quot;  \* MERGEFORMAT ">
                    <w:r w:rsidR="00482575">
                      <w:t>Quote or paraphrase of single point</w:t>
                    </w:r>
                  </w:fldSimple>
                </w:p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</w:txbxContent>
            </v:textbox>
            <w10:wrap type="square"/>
          </v:shape>
        </w:pict>
      </w:r>
      <w:r>
        <w:rPr>
          <w:noProof/>
        </w:rPr>
        <w:pict>
          <v:shape id="_x0000_s1078" type="#_x0000_t202" style="position:absolute;margin-left:238.2pt;margin-top:249.75pt;width:4in;height:2in;z-index:-251610112;mso-width-relative:margin;mso-height-relative:margin" fillcolor="white [3201]" strokecolor="#4f81bd [3204]" strokeweight="5pt">
            <v:shadow color="#868686"/>
            <o:extrusion v:ext="view" color="#7f7f7f [1612]" viewpoint=",34.72222mm" viewpointorigin=",.5" skewangle="135" type="perspective"/>
            <v:textbox>
              <w:txbxContent>
                <w:p w:rsidR="00E967D3" w:rsidRPr="005471DF" w:rsidRDefault="004A7C50" w:rsidP="00E967D3">
                  <w:pPr>
                    <w:jc w:val="right"/>
                    <w:rPr>
                      <w:b/>
                    </w:rPr>
                  </w:pPr>
                  <w:fldSimple w:instr=" FILLIN  &quot;Author's last name&quot;  \* MERGEFORMAT ">
                    <w:r w:rsidR="00482575" w:rsidRPr="00482575">
                      <w:rPr>
                        <w:b/>
                      </w:rPr>
                      <w:t>Author</w:t>
                    </w:r>
                  </w:fldSimple>
                  <w:r w:rsidR="00E967D3">
                    <w:rPr>
                      <w:b/>
                    </w:rPr>
                    <w:t xml:space="preserve"> </w:t>
                  </w:r>
                  <w:r w:rsidR="00457738">
                    <w:rPr>
                      <w:b/>
                    </w:rPr>
                    <w:t>3</w:t>
                  </w:r>
                  <w:r w:rsidR="00E967D3">
                    <w:rPr>
                      <w:b/>
                    </w:rPr>
                    <w:t>6</w:t>
                  </w:r>
                </w:p>
                <w:p w:rsidR="00E967D3" w:rsidRPr="005471DF" w:rsidRDefault="004A7C50" w:rsidP="00E967D3">
                  <w:pPr>
                    <w:rPr>
                      <w:b/>
                      <w:u w:val="single"/>
                    </w:rPr>
                  </w:pPr>
                  <w:fldSimple w:instr=" FILLIN  &quot;Name of article, book, etc&quot;  \* MERGEFORMAT ">
                    <w:r w:rsidR="00482575" w:rsidRPr="00482575">
                      <w:rPr>
                        <w:b/>
                        <w:u w:val="single"/>
                      </w:rPr>
                      <w:t>Name of article, book, etc</w:t>
                    </w:r>
                  </w:fldSimple>
                </w:p>
                <w:p w:rsidR="00AE5940" w:rsidRDefault="004A7C50" w:rsidP="00AE5940">
                  <w:fldSimple w:instr=" FILLIN  &quot;Quote or paraphrase&quot;  \* MERGEFORMAT ">
                    <w:r w:rsidR="00482575">
                      <w:t>Quote or paraphrase of single point</w:t>
                    </w:r>
                  </w:fldSimple>
                </w:p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  <w:p w:rsidR="00E967D3" w:rsidRDefault="00E967D3" w:rsidP="00E967D3"/>
              </w:txbxContent>
            </v:textbox>
            <w10:wrap type="square"/>
          </v:shape>
        </w:pict>
      </w:r>
    </w:p>
    <w:sectPr w:rsidR="00E967D3" w:rsidSect="00BF4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20"/>
  <w:characterSpacingControl w:val="doNotCompress"/>
  <w:compat/>
  <w:rsids>
    <w:rsidRoot w:val="00482575"/>
    <w:rsid w:val="00042D29"/>
    <w:rsid w:val="002464CC"/>
    <w:rsid w:val="0025702D"/>
    <w:rsid w:val="00457738"/>
    <w:rsid w:val="00482575"/>
    <w:rsid w:val="004A7C50"/>
    <w:rsid w:val="0054566F"/>
    <w:rsid w:val="005471DF"/>
    <w:rsid w:val="005A713C"/>
    <w:rsid w:val="007C6EE3"/>
    <w:rsid w:val="00AE5940"/>
    <w:rsid w:val="00BF45F9"/>
    <w:rsid w:val="00C16BD4"/>
    <w:rsid w:val="00D14A84"/>
    <w:rsid w:val="00E9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71D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itaker\Downloads\TS03000446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CCF7192-202D-4E78-A002-EF135AA572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4A7787-5607-49B3-8046-957C8DC8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TS030004467</Template>
  <TotalTime>3</TotalTime>
  <Pages>4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Card Template</vt:lpstr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Whitaker</dc:creator>
  <cp:lastModifiedBy>Whitaker</cp:lastModifiedBy>
  <cp:revision>1</cp:revision>
  <dcterms:created xsi:type="dcterms:W3CDTF">2011-10-27T03:28:00Z</dcterms:created>
  <dcterms:modified xsi:type="dcterms:W3CDTF">2011-10-27T03:31:00Z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TC300044679990</vt:lpwstr>
  </property>
</Properties>
</file>